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942"/>
        <w:gridCol w:w="2207"/>
        <w:gridCol w:w="3149"/>
        <w:gridCol w:w="2002"/>
        <w:gridCol w:w="688"/>
      </w:tblGrid>
      <w:tr w:rsidR="00B14576" w:rsidRPr="000C4D6F" w14:paraId="13E0DD40" w14:textId="77777777" w:rsidTr="0096053C">
        <w:trPr>
          <w:trHeight w:val="2261"/>
        </w:trPr>
        <w:tc>
          <w:tcPr>
            <w:tcW w:w="1397" w:type="dxa"/>
            <w:tcBorders>
              <w:bottom w:val="single" w:sz="18" w:space="0" w:color="5F5F5F" w:themeColor="accent5"/>
            </w:tcBorders>
          </w:tcPr>
          <w:p w14:paraId="270C0773" w14:textId="6FD7CCA5" w:rsidR="00605A5B" w:rsidRPr="000C4D6F" w:rsidRDefault="00B1457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E2AC6D" wp14:editId="7CE71056">
                  <wp:extent cx="1688196" cy="1643668"/>
                  <wp:effectExtent l="0" t="0" r="0" b="0"/>
                  <wp:docPr id="151092769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911" cy="1705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8" w:type="dxa"/>
            <w:gridSpan w:val="3"/>
            <w:tcBorders>
              <w:bottom w:val="single" w:sz="18" w:space="0" w:color="5F5F5F" w:themeColor="accent5"/>
            </w:tcBorders>
          </w:tcPr>
          <w:p w14:paraId="13869A2D" w14:textId="5DFC7665" w:rsidR="00605A5B" w:rsidRDefault="00662650" w:rsidP="00605A5B">
            <w:pPr>
              <w:pStyle w:val="Tytu"/>
              <w:rPr>
                <w:rStyle w:val="Uwydatnienie"/>
              </w:rPr>
            </w:pPr>
            <w:r>
              <w:rPr>
                <w:noProof/>
              </w:rPr>
              <w:t>Imię</w:t>
            </w:r>
            <w:r w:rsidR="00B14576">
              <w:rPr>
                <w:noProof/>
              </w:rPr>
              <w:t xml:space="preserve">                 </w:t>
            </w:r>
            <w:r w:rsidR="00A77921" w:rsidRPr="000C4D6F">
              <w:rPr>
                <w:noProof/>
                <w:lang w:bidi="pl-PL"/>
              </w:rPr>
              <w:t xml:space="preserve"> </w:t>
            </w:r>
          </w:p>
          <w:p w14:paraId="2DD56A32" w14:textId="2226481B" w:rsidR="00605A5B" w:rsidRPr="00662650" w:rsidRDefault="00662650" w:rsidP="00662650">
            <w:pPr>
              <w:rPr>
                <w:color w:val="404040" w:themeColor="text1" w:themeTint="BF"/>
                <w:sz w:val="96"/>
                <w:szCs w:val="96"/>
              </w:rPr>
            </w:pPr>
            <w:r w:rsidRPr="00662650">
              <w:rPr>
                <w:rFonts w:ascii="Georgia" w:hAnsi="Georgia"/>
                <w:color w:val="404040" w:themeColor="text1" w:themeTint="BF"/>
                <w:sz w:val="96"/>
                <w:szCs w:val="96"/>
              </w:rPr>
              <w:t>Nazwisko</w:t>
            </w:r>
          </w:p>
        </w:tc>
        <w:tc>
          <w:tcPr>
            <w:tcW w:w="863" w:type="dxa"/>
            <w:tcBorders>
              <w:bottom w:val="single" w:sz="18" w:space="0" w:color="5F5F5F" w:themeColor="accent5"/>
            </w:tcBorders>
          </w:tcPr>
          <w:p w14:paraId="6F57BC54" w14:textId="77777777" w:rsidR="00605A5B" w:rsidRPr="000C4D6F" w:rsidRDefault="00605A5B">
            <w:pPr>
              <w:rPr>
                <w:noProof/>
              </w:rPr>
            </w:pPr>
          </w:p>
        </w:tc>
      </w:tr>
      <w:tr w:rsidR="00B14576" w:rsidRPr="000C4D6F" w14:paraId="6BE0A562" w14:textId="77777777" w:rsidTr="001C7750">
        <w:tc>
          <w:tcPr>
            <w:tcW w:w="4047" w:type="dxa"/>
            <w:gridSpan w:val="2"/>
            <w:tcBorders>
              <w:top w:val="single" w:sz="18" w:space="0" w:color="5F5F5F" w:themeColor="accent5"/>
              <w:right w:val="single" w:sz="18" w:space="0" w:color="5F5F5F" w:themeColor="accent5"/>
            </w:tcBorders>
          </w:tcPr>
          <w:p w14:paraId="3494A81B" w14:textId="77777777" w:rsidR="00F4501B" w:rsidRPr="000C4D6F" w:rsidRDefault="00F4501B">
            <w:pPr>
              <w:rPr>
                <w:noProof/>
              </w:rPr>
            </w:pPr>
          </w:p>
        </w:tc>
        <w:tc>
          <w:tcPr>
            <w:tcW w:w="3490" w:type="dxa"/>
            <w:tcBorders>
              <w:top w:val="single" w:sz="18" w:space="0" w:color="5F5F5F" w:themeColor="accent5"/>
              <w:left w:val="single" w:sz="18" w:space="0" w:color="5F5F5F" w:themeColor="accent5"/>
            </w:tcBorders>
          </w:tcPr>
          <w:p w14:paraId="4601F511" w14:textId="77777777" w:rsidR="00F4501B" w:rsidRPr="000C4D6F" w:rsidRDefault="00F4501B">
            <w:pPr>
              <w:rPr>
                <w:noProof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5F5F5F" w:themeColor="accent5"/>
            </w:tcBorders>
          </w:tcPr>
          <w:p w14:paraId="54235E2C" w14:textId="77777777" w:rsidR="00F4501B" w:rsidRPr="000C4D6F" w:rsidRDefault="00F4501B">
            <w:pPr>
              <w:rPr>
                <w:noProof/>
              </w:rPr>
            </w:pPr>
          </w:p>
        </w:tc>
      </w:tr>
      <w:tr w:rsidR="00B14576" w:rsidRPr="000C4D6F" w14:paraId="39B5FDAD" w14:textId="77777777" w:rsidTr="001C7750">
        <w:trPr>
          <w:trHeight w:val="2057"/>
        </w:trPr>
        <w:tc>
          <w:tcPr>
            <w:tcW w:w="4047" w:type="dxa"/>
            <w:gridSpan w:val="2"/>
            <w:tcBorders>
              <w:right w:val="single" w:sz="18" w:space="0" w:color="5F5F5F" w:themeColor="accent5"/>
            </w:tcBorders>
          </w:tcPr>
          <w:p w14:paraId="243593EB" w14:textId="543A4D37" w:rsidR="00605A5B" w:rsidRPr="000C4D6F" w:rsidRDefault="00000000" w:rsidP="00605A5B">
            <w:pPr>
              <w:pStyle w:val="Nagwek1"/>
              <w:rPr>
                <w:noProof/>
              </w:rPr>
            </w:pPr>
            <w:sdt>
              <w:sdtPr>
                <w:rPr>
                  <w:noProof/>
                </w:rPr>
                <w:id w:val="1604447469"/>
                <w:placeholder>
                  <w:docPart w:val="038BE47D3CC743B9866174204D6FC62A"/>
                </w:placeholder>
                <w:temporary/>
                <w:showingPlcHdr/>
                <w15:appearance w15:val="hidden"/>
                <w:text/>
              </w:sdtPr>
              <w:sdtContent>
                <w:r w:rsidR="00A77921" w:rsidRPr="000C4D6F">
                  <w:rPr>
                    <w:noProof/>
                    <w:lang w:bidi="pl-PL"/>
                  </w:rPr>
                  <w:t>Kontakt</w:t>
                </w:r>
              </w:sdtContent>
            </w:sdt>
          </w:p>
          <w:sdt>
            <w:sdtPr>
              <w:rPr>
                <w:noProof/>
              </w:rPr>
              <w:id w:val="-305004315"/>
              <w:placeholder>
                <w:docPart w:val="DAE396F6494348CEBB4D61A489D6E40F"/>
              </w:placeholder>
              <w:temporary/>
              <w:showingPlcHdr/>
              <w15:appearance w15:val="hidden"/>
              <w:text/>
            </w:sdtPr>
            <w:sdtContent>
              <w:p w14:paraId="367866D4" w14:textId="77777777" w:rsidR="0057534A" w:rsidRPr="000C4D6F" w:rsidRDefault="0057534A" w:rsidP="0057534A">
                <w:pPr>
                  <w:pStyle w:val="TekstDoLewej"/>
                  <w:rPr>
                    <w:noProof/>
                  </w:rPr>
                </w:pPr>
                <w:r w:rsidRPr="000C4D6F">
                  <w:rPr>
                    <w:noProof/>
                    <w:lang w:bidi="pl-PL"/>
                  </w:rPr>
                  <w:t>[Adres]</w:t>
                </w:r>
              </w:p>
              <w:p w14:paraId="440D9F4B" w14:textId="77777777" w:rsidR="00C1095A" w:rsidRPr="000C4D6F" w:rsidRDefault="0057534A" w:rsidP="00C1095A">
                <w:pPr>
                  <w:pStyle w:val="TekstDoLewej"/>
                  <w:rPr>
                    <w:noProof/>
                  </w:rPr>
                </w:pPr>
                <w:r w:rsidRPr="000C4D6F">
                  <w:rPr>
                    <w:noProof/>
                    <w:lang w:bidi="pl-PL"/>
                  </w:rPr>
                  <w:t>[Kod pocztowy, miasto]</w:t>
                </w:r>
              </w:p>
            </w:sdtContent>
          </w:sdt>
          <w:sdt>
            <w:sdtPr>
              <w:rPr>
                <w:noProof/>
              </w:rPr>
              <w:id w:val="-535805082"/>
              <w:placeholder>
                <w:docPart w:val="EBBFEBD850144E5DAF6F5BD23F3346AC"/>
              </w:placeholder>
              <w:temporary/>
              <w:showingPlcHdr/>
              <w15:appearance w15:val="hidden"/>
              <w:text/>
            </w:sdtPr>
            <w:sdtContent>
              <w:p w14:paraId="59A4D6A3" w14:textId="77777777" w:rsidR="00C1095A" w:rsidRPr="000C4D6F" w:rsidRDefault="00C1095A" w:rsidP="00C1095A">
                <w:pPr>
                  <w:pStyle w:val="TekstDoLewej"/>
                  <w:rPr>
                    <w:noProof/>
                  </w:rPr>
                </w:pPr>
                <w:r w:rsidRPr="000C4D6F">
                  <w:rPr>
                    <w:noProof/>
                    <w:lang w:bidi="pl-PL"/>
                  </w:rPr>
                  <w:t>[Telefon]</w:t>
                </w:r>
              </w:p>
            </w:sdtContent>
          </w:sdt>
          <w:sdt>
            <w:sdtPr>
              <w:rPr>
                <w:noProof/>
              </w:rPr>
              <w:id w:val="-201317738"/>
              <w:placeholder>
                <w:docPart w:val="3106822629EE4DA28FE2D0B0091B76D6"/>
              </w:placeholder>
              <w:temporary/>
              <w:showingPlcHdr/>
              <w15:appearance w15:val="hidden"/>
              <w:text/>
            </w:sdtPr>
            <w:sdtContent>
              <w:p w14:paraId="23CB159D" w14:textId="77777777" w:rsidR="00C1095A" w:rsidRPr="000C4D6F" w:rsidRDefault="00C1095A" w:rsidP="00C1095A">
                <w:pPr>
                  <w:pStyle w:val="TekstDoLewej"/>
                  <w:rPr>
                    <w:noProof/>
                  </w:rPr>
                </w:pPr>
                <w:r w:rsidRPr="000C4D6F">
                  <w:rPr>
                    <w:noProof/>
                    <w:lang w:bidi="pl-PL"/>
                  </w:rPr>
                  <w:t>[Adres e-mail]</w:t>
                </w:r>
              </w:p>
            </w:sdtContent>
          </w:sdt>
          <w:p w14:paraId="4108FF2D" w14:textId="77777777" w:rsidR="00605A5B" w:rsidRPr="000C4D6F" w:rsidRDefault="00605A5B" w:rsidP="00605A5B">
            <w:pPr>
              <w:pStyle w:val="TekstDoLewej"/>
              <w:rPr>
                <w:noProof/>
              </w:rPr>
            </w:pPr>
          </w:p>
        </w:tc>
        <w:tc>
          <w:tcPr>
            <w:tcW w:w="6941" w:type="dxa"/>
            <w:gridSpan w:val="3"/>
            <w:tcBorders>
              <w:left w:val="single" w:sz="18" w:space="0" w:color="5F5F5F" w:themeColor="accent5"/>
              <w:bottom w:val="single" w:sz="8" w:space="0" w:color="5F5F5F" w:themeColor="accent5"/>
            </w:tcBorders>
          </w:tcPr>
          <w:p w14:paraId="113244B5" w14:textId="77777777" w:rsidR="00605A5B" w:rsidRPr="000C4D6F" w:rsidRDefault="00000000" w:rsidP="00605A5B">
            <w:pPr>
              <w:pStyle w:val="Nagwek2"/>
              <w:rPr>
                <w:noProof/>
              </w:rPr>
            </w:pPr>
            <w:sdt>
              <w:sdtPr>
                <w:rPr>
                  <w:noProof/>
                </w:rPr>
                <w:id w:val="-651833632"/>
                <w:placeholder>
                  <w:docPart w:val="CF8DAEE8C8CA4368888E3B462C3475E0"/>
                </w:placeholder>
                <w:temporary/>
                <w:showingPlcHdr/>
                <w15:appearance w15:val="hidden"/>
                <w:text/>
              </w:sdtPr>
              <w:sdtContent>
                <w:r w:rsidR="00A77921" w:rsidRPr="000C4D6F">
                  <w:rPr>
                    <w:noProof/>
                    <w:lang w:bidi="pl-PL"/>
                  </w:rPr>
                  <w:t>Cel</w:t>
                </w:r>
              </w:sdtContent>
            </w:sdt>
          </w:p>
          <w:p w14:paraId="508281AF" w14:textId="77777777" w:rsidR="00605A5B" w:rsidRPr="000C4D6F" w:rsidRDefault="00000000" w:rsidP="006E70D3">
            <w:pPr>
              <w:pStyle w:val="TekstDoPrawej"/>
              <w:rPr>
                <w:noProof/>
              </w:rPr>
            </w:pPr>
            <w:sdt>
              <w:sdtPr>
                <w:rPr>
                  <w:noProof/>
                </w:rPr>
                <w:id w:val="-985854686"/>
                <w:placeholder>
                  <w:docPart w:val="7170BD9EF9344C57BCF2F7F7FBE8B6C8"/>
                </w:placeholder>
                <w:temporary/>
                <w:showingPlcHdr/>
                <w15:appearance w15:val="hidden"/>
                <w:text/>
              </w:sdtPr>
              <w:sdtContent>
                <w:r w:rsidR="0057534A" w:rsidRPr="000C4D6F">
                  <w:rPr>
                    <w:noProof/>
                    <w:lang w:bidi="pl-PL"/>
                  </w:rPr>
                  <w:t>Zamień to zdanie na swój cel zawodowy. Aby zamienić dowolny tekst porady na własny, po prostu zaznacz wiersz tekstu i zacznij pisać. Aby sprawnie zaznaczać tekst do skopiowania lub zastąpienia, nie dołączaj spacji po prawej stronie znaków w zaznaczeniu.]</w:t>
                </w:r>
              </w:sdtContent>
            </w:sdt>
          </w:p>
        </w:tc>
      </w:tr>
      <w:tr w:rsidR="00B14576" w:rsidRPr="000C4D6F" w14:paraId="1B929AC1" w14:textId="77777777" w:rsidTr="001C7750">
        <w:trPr>
          <w:trHeight w:val="3688"/>
        </w:trPr>
        <w:tc>
          <w:tcPr>
            <w:tcW w:w="4047" w:type="dxa"/>
            <w:gridSpan w:val="2"/>
            <w:tcBorders>
              <w:right w:val="single" w:sz="18" w:space="0" w:color="5F5F5F" w:themeColor="accent5"/>
            </w:tcBorders>
          </w:tcPr>
          <w:p w14:paraId="15D1AD4B" w14:textId="77777777" w:rsidR="000E1D44" w:rsidRPr="000C4D6F" w:rsidRDefault="00000000" w:rsidP="000E1D44">
            <w:pPr>
              <w:pStyle w:val="Nagwek1"/>
              <w:rPr>
                <w:noProof/>
              </w:rPr>
            </w:pPr>
            <w:sdt>
              <w:sdtPr>
                <w:rPr>
                  <w:noProof/>
                </w:rPr>
                <w:id w:val="1723097672"/>
                <w:placeholder>
                  <w:docPart w:val="2C65AF6EC0904769838B08B2B33C6E91"/>
                </w:placeholder>
                <w:temporary/>
                <w:showingPlcHdr/>
                <w15:appearance w15:val="hidden"/>
                <w:text/>
              </w:sdtPr>
              <w:sdtContent>
                <w:r w:rsidR="00A77921" w:rsidRPr="000C4D6F">
                  <w:rPr>
                    <w:noProof/>
                    <w:lang w:bidi="pl-PL"/>
                  </w:rPr>
                  <w:t>Wykształcenie</w:t>
                </w:r>
              </w:sdtContent>
            </w:sdt>
          </w:p>
          <w:sdt>
            <w:sdtPr>
              <w:rPr>
                <w:noProof/>
              </w:rPr>
              <w:id w:val="1653784830"/>
              <w:placeholder>
                <w:docPart w:val="DABDA94A3E2F4F30A2090D63E14CCC25"/>
              </w:placeholder>
              <w:temporary/>
              <w:showingPlcHdr/>
              <w15:appearance w15:val="hidden"/>
              <w:text/>
            </w:sdtPr>
            <w:sdtContent>
              <w:p w14:paraId="27F1C8C0" w14:textId="77777777" w:rsidR="0057534A" w:rsidRPr="000C4D6F" w:rsidRDefault="0057534A" w:rsidP="0057534A">
                <w:pPr>
                  <w:pStyle w:val="TekstDoLewej"/>
                  <w:rPr>
                    <w:noProof/>
                  </w:rPr>
                </w:pPr>
                <w:r w:rsidRPr="000C4D6F">
                  <w:rPr>
                    <w:noProof/>
                    <w:lang w:bidi="pl-PL"/>
                  </w:rPr>
                  <w:t>[Nazwa instytucji edukacyjnej],</w:t>
                </w:r>
              </w:p>
              <w:p w14:paraId="01AF3190" w14:textId="77777777" w:rsidR="0057534A" w:rsidRPr="000C4D6F" w:rsidRDefault="0057534A" w:rsidP="0057534A">
                <w:pPr>
                  <w:pStyle w:val="TekstDoLewej"/>
                  <w:rPr>
                    <w:noProof/>
                  </w:rPr>
                </w:pPr>
                <w:r w:rsidRPr="000C4D6F">
                  <w:rPr>
                    <w:noProof/>
                    <w:lang w:bidi="pl-PL"/>
                  </w:rPr>
                  <w:t>[Miasto], [Województwo]</w:t>
                </w:r>
              </w:p>
              <w:p w14:paraId="390D238D" w14:textId="77777777" w:rsidR="000E1D44" w:rsidRPr="000C4D6F" w:rsidRDefault="0057534A" w:rsidP="00C1095A">
                <w:pPr>
                  <w:pStyle w:val="TekstDoLewej"/>
                  <w:rPr>
                    <w:noProof/>
                  </w:rPr>
                </w:pPr>
                <w:r w:rsidRPr="000C4D6F">
                  <w:rPr>
                    <w:noProof/>
                    <w:lang w:bidi="pl-PL"/>
                  </w:rPr>
                  <w:t>[Tutaj możesz podać średnią ocen i napisać krótkie podsumowanie dotyczące prac zaliczeniowych, nagród i wyróżnień.]</w:t>
                </w:r>
              </w:p>
            </w:sdtContent>
          </w:sdt>
        </w:tc>
        <w:tc>
          <w:tcPr>
            <w:tcW w:w="6941" w:type="dxa"/>
            <w:gridSpan w:val="3"/>
            <w:tcBorders>
              <w:left w:val="single" w:sz="18" w:space="0" w:color="5F5F5F" w:themeColor="accent5"/>
              <w:bottom w:val="single" w:sz="8" w:space="0" w:color="5F5F5F" w:themeColor="accent5"/>
            </w:tcBorders>
          </w:tcPr>
          <w:sdt>
            <w:sdtPr>
              <w:rPr>
                <w:noProof/>
              </w:rPr>
              <w:id w:val="-1767221959"/>
              <w:placeholder>
                <w:docPart w:val="6793413BEAA949C982CC095D02B766BE"/>
              </w:placeholder>
              <w:temporary/>
              <w:showingPlcHdr/>
              <w15:appearance w15:val="hidden"/>
              <w:text/>
            </w:sdtPr>
            <w:sdtContent>
              <w:p w14:paraId="4819A194" w14:textId="77777777" w:rsidR="00A77921" w:rsidRPr="000C4D6F" w:rsidRDefault="00A77921" w:rsidP="00A77921">
                <w:pPr>
                  <w:pStyle w:val="Nagwek2"/>
                  <w:rPr>
                    <w:noProof/>
                  </w:rPr>
                </w:pPr>
                <w:r w:rsidRPr="000C4D6F">
                  <w:rPr>
                    <w:noProof/>
                    <w:lang w:bidi="pl-PL"/>
                  </w:rPr>
                  <w:t>Doświadczenie</w:t>
                </w:r>
              </w:p>
            </w:sdtContent>
          </w:sdt>
          <w:p w14:paraId="1A5894F1" w14:textId="77777777" w:rsidR="000E1D44" w:rsidRPr="000C4D6F" w:rsidRDefault="00000000" w:rsidP="000E1D44">
            <w:pPr>
              <w:pStyle w:val="MayTekst"/>
              <w:rPr>
                <w:noProof/>
              </w:rPr>
            </w:pPr>
            <w:sdt>
              <w:sdtPr>
                <w:rPr>
                  <w:noProof/>
                </w:rPr>
                <w:id w:val="-170029467"/>
                <w:placeholder>
                  <w:docPart w:val="87011BB211AC49099943F2E4CABBB4C8"/>
                </w:placeholder>
                <w:temporary/>
                <w:showingPlcHdr/>
                <w15:appearance w15:val="hidden"/>
                <w:text/>
              </w:sdtPr>
              <w:sdtContent>
                <w:r w:rsidR="0057534A" w:rsidRPr="000C4D6F">
                  <w:rPr>
                    <w:noProof/>
                    <w:lang w:bidi="pl-PL"/>
                  </w:rPr>
                  <w:t>[Daty od]–[do]</w:t>
                </w:r>
              </w:sdtContent>
            </w:sdt>
          </w:p>
          <w:p w14:paraId="5356A3C9" w14:textId="77777777" w:rsidR="000E1D44" w:rsidRPr="000C4D6F" w:rsidRDefault="00000000" w:rsidP="000E1D44">
            <w:pPr>
              <w:pStyle w:val="TekstDoPrawej"/>
              <w:rPr>
                <w:noProof/>
              </w:rPr>
            </w:pPr>
            <w:sdt>
              <w:sdtPr>
                <w:rPr>
                  <w:noProof/>
                </w:rPr>
                <w:id w:val="-1063243444"/>
                <w:placeholder>
                  <w:docPart w:val="6FF75947F41B40E5A5105A8FC67E2062"/>
                </w:placeholder>
                <w:temporary/>
                <w:showingPlcHdr/>
                <w15:appearance w15:val="hidden"/>
                <w:text/>
              </w:sdtPr>
              <w:sdtContent>
                <w:r w:rsidR="0057534A" w:rsidRPr="000C4D6F">
                  <w:rPr>
                    <w:noProof/>
                    <w:lang w:bidi="pl-PL"/>
                  </w:rPr>
                  <w:t>[Stanowisko]</w:t>
                </w:r>
              </w:sdtContent>
            </w:sdt>
            <w:r w:rsidR="000E1D44" w:rsidRPr="000C4D6F">
              <w:rPr>
                <w:noProof/>
                <w:lang w:bidi="pl-PL"/>
              </w:rPr>
              <w:t xml:space="preserve"> • </w:t>
            </w:r>
            <w:sdt>
              <w:sdtPr>
                <w:rPr>
                  <w:noProof/>
                </w:rPr>
                <w:id w:val="116342317"/>
                <w:placeholder>
                  <w:docPart w:val="AC28D8C510904F8BA0957B3F8B5A6AF2"/>
                </w:placeholder>
                <w:temporary/>
                <w:showingPlcHdr/>
                <w15:appearance w15:val="hidden"/>
                <w:text/>
              </w:sdtPr>
              <w:sdtContent>
                <w:r w:rsidR="0057534A" w:rsidRPr="000C4D6F">
                  <w:rPr>
                    <w:noProof/>
                    <w:lang w:bidi="pl-PL"/>
                  </w:rPr>
                  <w:t>[Funkcja]</w:t>
                </w:r>
              </w:sdtContent>
            </w:sdt>
            <w:r w:rsidR="000E1D44" w:rsidRPr="000C4D6F">
              <w:rPr>
                <w:noProof/>
                <w:lang w:bidi="pl-PL"/>
              </w:rPr>
              <w:t xml:space="preserve"> • </w:t>
            </w:r>
            <w:sdt>
              <w:sdtPr>
                <w:rPr>
                  <w:noProof/>
                </w:rPr>
                <w:id w:val="421921395"/>
                <w:placeholder>
                  <w:docPart w:val="8898C77A2618465F8D84179CEFD91ECF"/>
                </w:placeholder>
                <w:temporary/>
                <w:showingPlcHdr/>
                <w15:appearance w15:val="hidden"/>
                <w:text/>
              </w:sdtPr>
              <w:sdtContent>
                <w:r w:rsidR="0057534A" w:rsidRPr="000C4D6F">
                  <w:rPr>
                    <w:noProof/>
                    <w:lang w:bidi="pl-PL"/>
                  </w:rPr>
                  <w:t>[Nazwa firmy]</w:t>
                </w:r>
              </w:sdtContent>
            </w:sdt>
          </w:p>
          <w:p w14:paraId="3DD645BD" w14:textId="77777777" w:rsidR="000E1D44" w:rsidRPr="000C4D6F" w:rsidRDefault="000E1D44" w:rsidP="000E1D44">
            <w:pPr>
              <w:pStyle w:val="TekstDoPrawej"/>
              <w:rPr>
                <w:noProof/>
                <w:sz w:val="21"/>
              </w:rPr>
            </w:pPr>
          </w:p>
          <w:p w14:paraId="603E36D4" w14:textId="77777777" w:rsidR="0057534A" w:rsidRPr="000C4D6F" w:rsidRDefault="00000000" w:rsidP="0057534A">
            <w:pPr>
              <w:pStyle w:val="MayTekst"/>
              <w:rPr>
                <w:noProof/>
              </w:rPr>
            </w:pPr>
            <w:sdt>
              <w:sdtPr>
                <w:rPr>
                  <w:noProof/>
                </w:rPr>
                <w:id w:val="1800105537"/>
                <w:placeholder>
                  <w:docPart w:val="693DF2E0DF784798BFD0AD33E63A8B8C"/>
                </w:placeholder>
                <w:temporary/>
                <w:showingPlcHdr/>
                <w15:appearance w15:val="hidden"/>
                <w:text/>
              </w:sdtPr>
              <w:sdtContent>
                <w:r w:rsidR="0057534A" w:rsidRPr="000C4D6F">
                  <w:rPr>
                    <w:noProof/>
                    <w:lang w:bidi="pl-PL"/>
                  </w:rPr>
                  <w:t>[Daty od]–[do]</w:t>
                </w:r>
              </w:sdtContent>
            </w:sdt>
          </w:p>
          <w:p w14:paraId="4DCA54AE" w14:textId="77777777" w:rsidR="0057534A" w:rsidRPr="000C4D6F" w:rsidRDefault="00000000" w:rsidP="0057534A">
            <w:pPr>
              <w:pStyle w:val="TekstDoPrawej"/>
              <w:rPr>
                <w:noProof/>
              </w:rPr>
            </w:pPr>
            <w:sdt>
              <w:sdtPr>
                <w:rPr>
                  <w:noProof/>
                </w:rPr>
                <w:id w:val="538326528"/>
                <w:placeholder>
                  <w:docPart w:val="B9E04B0202D4490490E785982CE40324"/>
                </w:placeholder>
                <w:temporary/>
                <w:showingPlcHdr/>
                <w15:appearance w15:val="hidden"/>
                <w:text/>
              </w:sdtPr>
              <w:sdtContent>
                <w:r w:rsidR="0057534A" w:rsidRPr="000C4D6F">
                  <w:rPr>
                    <w:noProof/>
                    <w:lang w:bidi="pl-PL"/>
                  </w:rPr>
                  <w:t>[Stanowisko]</w:t>
                </w:r>
              </w:sdtContent>
            </w:sdt>
            <w:r w:rsidR="0057534A" w:rsidRPr="000C4D6F">
              <w:rPr>
                <w:noProof/>
                <w:lang w:bidi="pl-PL"/>
              </w:rPr>
              <w:t xml:space="preserve"> • </w:t>
            </w:r>
            <w:sdt>
              <w:sdtPr>
                <w:rPr>
                  <w:noProof/>
                </w:rPr>
                <w:id w:val="-285199606"/>
                <w:placeholder>
                  <w:docPart w:val="E9C6BC4308FA4EA6BBB33D2AC2EF7D62"/>
                </w:placeholder>
                <w:temporary/>
                <w:showingPlcHdr/>
                <w15:appearance w15:val="hidden"/>
                <w:text/>
              </w:sdtPr>
              <w:sdtContent>
                <w:r w:rsidR="0057534A" w:rsidRPr="000C4D6F">
                  <w:rPr>
                    <w:noProof/>
                    <w:lang w:bidi="pl-PL"/>
                  </w:rPr>
                  <w:t>[Funkcja]</w:t>
                </w:r>
              </w:sdtContent>
            </w:sdt>
            <w:r w:rsidR="0057534A" w:rsidRPr="000C4D6F">
              <w:rPr>
                <w:noProof/>
                <w:lang w:bidi="pl-PL"/>
              </w:rPr>
              <w:t xml:space="preserve"> • </w:t>
            </w:r>
            <w:sdt>
              <w:sdtPr>
                <w:rPr>
                  <w:noProof/>
                </w:rPr>
                <w:id w:val="1749461708"/>
                <w:placeholder>
                  <w:docPart w:val="027C4D0B5C164EA2AE83C589D78EBD21"/>
                </w:placeholder>
                <w:temporary/>
                <w:showingPlcHdr/>
                <w15:appearance w15:val="hidden"/>
                <w:text/>
              </w:sdtPr>
              <w:sdtContent>
                <w:r w:rsidR="0057534A" w:rsidRPr="000C4D6F">
                  <w:rPr>
                    <w:noProof/>
                    <w:lang w:bidi="pl-PL"/>
                  </w:rPr>
                  <w:t>[Nazwa firmy]</w:t>
                </w:r>
              </w:sdtContent>
            </w:sdt>
          </w:p>
          <w:p w14:paraId="661F861A" w14:textId="77777777" w:rsidR="000E1D44" w:rsidRPr="000C4D6F" w:rsidRDefault="0057534A" w:rsidP="0057534A">
            <w:pPr>
              <w:pStyle w:val="TekstDoPrawej"/>
              <w:rPr>
                <w:noProof/>
                <w:sz w:val="21"/>
              </w:rPr>
            </w:pPr>
            <w:r w:rsidRPr="000C4D6F">
              <w:rPr>
                <w:noProof/>
                <w:sz w:val="21"/>
                <w:szCs w:val="21"/>
                <w:lang w:bidi="pl-PL"/>
              </w:rPr>
              <w:t xml:space="preserve"> </w:t>
            </w:r>
          </w:p>
          <w:p w14:paraId="62688D0D" w14:textId="77777777" w:rsidR="0057534A" w:rsidRPr="000C4D6F" w:rsidRDefault="00000000" w:rsidP="0057534A">
            <w:pPr>
              <w:pStyle w:val="MayTekst"/>
              <w:rPr>
                <w:noProof/>
              </w:rPr>
            </w:pPr>
            <w:sdt>
              <w:sdtPr>
                <w:rPr>
                  <w:noProof/>
                </w:rPr>
                <w:id w:val="758651016"/>
                <w:placeholder>
                  <w:docPart w:val="16E1B811EDBD49088B5CC1BFFC897529"/>
                </w:placeholder>
                <w:temporary/>
                <w:showingPlcHdr/>
                <w15:appearance w15:val="hidden"/>
                <w:text/>
              </w:sdtPr>
              <w:sdtContent>
                <w:r w:rsidR="0057534A" w:rsidRPr="000C4D6F">
                  <w:rPr>
                    <w:noProof/>
                    <w:lang w:bidi="pl-PL"/>
                  </w:rPr>
                  <w:t>[Daty od]–[do]</w:t>
                </w:r>
              </w:sdtContent>
            </w:sdt>
          </w:p>
          <w:p w14:paraId="5FF8245B" w14:textId="77777777" w:rsidR="0057534A" w:rsidRPr="000C4D6F" w:rsidRDefault="00000000" w:rsidP="0057534A">
            <w:pPr>
              <w:pStyle w:val="TekstDoPrawej"/>
              <w:rPr>
                <w:noProof/>
              </w:rPr>
            </w:pPr>
            <w:sdt>
              <w:sdtPr>
                <w:rPr>
                  <w:noProof/>
                </w:rPr>
                <w:id w:val="1427684914"/>
                <w:placeholder>
                  <w:docPart w:val="4562058E60F845118A91A82C62AB4621"/>
                </w:placeholder>
                <w:temporary/>
                <w:showingPlcHdr/>
                <w15:appearance w15:val="hidden"/>
                <w:text/>
              </w:sdtPr>
              <w:sdtContent>
                <w:r w:rsidR="0057534A" w:rsidRPr="000C4D6F">
                  <w:rPr>
                    <w:noProof/>
                    <w:lang w:bidi="pl-PL"/>
                  </w:rPr>
                  <w:t>[Stanowisko]</w:t>
                </w:r>
              </w:sdtContent>
            </w:sdt>
            <w:r w:rsidR="0057534A" w:rsidRPr="000C4D6F">
              <w:rPr>
                <w:noProof/>
                <w:lang w:bidi="pl-PL"/>
              </w:rPr>
              <w:t xml:space="preserve"> • </w:t>
            </w:r>
            <w:sdt>
              <w:sdtPr>
                <w:rPr>
                  <w:noProof/>
                </w:rPr>
                <w:id w:val="-104505620"/>
                <w:placeholder>
                  <w:docPart w:val="15D8C47044EE4E588E7CF2B3214E5908"/>
                </w:placeholder>
                <w:temporary/>
                <w:showingPlcHdr/>
                <w15:appearance w15:val="hidden"/>
                <w:text/>
              </w:sdtPr>
              <w:sdtContent>
                <w:r w:rsidR="0057534A" w:rsidRPr="000C4D6F">
                  <w:rPr>
                    <w:noProof/>
                    <w:lang w:bidi="pl-PL"/>
                  </w:rPr>
                  <w:t>[Funkcja]</w:t>
                </w:r>
              </w:sdtContent>
            </w:sdt>
            <w:r w:rsidR="0057534A" w:rsidRPr="000C4D6F">
              <w:rPr>
                <w:noProof/>
                <w:lang w:bidi="pl-PL"/>
              </w:rPr>
              <w:t xml:space="preserve"> • </w:t>
            </w:r>
            <w:sdt>
              <w:sdtPr>
                <w:rPr>
                  <w:noProof/>
                </w:rPr>
                <w:id w:val="-926888980"/>
                <w:placeholder>
                  <w:docPart w:val="06F55DD0B134432F81DEB2C05BC00BFC"/>
                </w:placeholder>
                <w:temporary/>
                <w:showingPlcHdr/>
                <w15:appearance w15:val="hidden"/>
                <w:text/>
              </w:sdtPr>
              <w:sdtContent>
                <w:r w:rsidR="0057534A" w:rsidRPr="000C4D6F">
                  <w:rPr>
                    <w:noProof/>
                    <w:lang w:bidi="pl-PL"/>
                  </w:rPr>
                  <w:t>[Nazwa firmy]</w:t>
                </w:r>
              </w:sdtContent>
            </w:sdt>
          </w:p>
          <w:p w14:paraId="4D97A1D5" w14:textId="77777777" w:rsidR="000E1D44" w:rsidRPr="000C4D6F" w:rsidRDefault="0057534A" w:rsidP="0057534A">
            <w:pPr>
              <w:pStyle w:val="TekstDoPrawej"/>
              <w:rPr>
                <w:noProof/>
                <w:sz w:val="21"/>
              </w:rPr>
            </w:pPr>
            <w:r w:rsidRPr="000C4D6F">
              <w:rPr>
                <w:noProof/>
                <w:sz w:val="21"/>
                <w:szCs w:val="21"/>
                <w:lang w:bidi="pl-PL"/>
              </w:rPr>
              <w:t xml:space="preserve"> </w:t>
            </w:r>
          </w:p>
          <w:p w14:paraId="4D283C00" w14:textId="77777777" w:rsidR="000E1D44" w:rsidRPr="000C4D6F" w:rsidRDefault="00000000" w:rsidP="0057534A">
            <w:pPr>
              <w:pStyle w:val="TekstDoPrawej"/>
              <w:rPr>
                <w:noProof/>
              </w:rPr>
            </w:pPr>
            <w:sdt>
              <w:sdtPr>
                <w:rPr>
                  <w:noProof/>
                </w:rPr>
                <w:id w:val="-87393142"/>
                <w:placeholder>
                  <w:docPart w:val="F4BA5B03B1064B6FA8193A959233AEBF"/>
                </w:placeholder>
                <w:temporary/>
                <w:showingPlcHdr/>
                <w15:appearance w15:val="hidden"/>
                <w:text/>
              </w:sdtPr>
              <w:sdtContent>
                <w:r w:rsidR="0057534A" w:rsidRPr="00662650">
                  <w:rPr>
                    <w:noProof/>
                    <w:lang w:bidi="pl-PL"/>
                  </w:rPr>
                  <w:t>[To jest miejsce na krótkie podsumowanie najważniejszych obowiązków i największych osiągnięć.]</w:t>
                </w:r>
              </w:sdtContent>
            </w:sdt>
          </w:p>
        </w:tc>
      </w:tr>
      <w:tr w:rsidR="00B14576" w:rsidRPr="000C4D6F" w14:paraId="7D044D77" w14:textId="77777777" w:rsidTr="001C7750">
        <w:trPr>
          <w:trHeight w:val="2375"/>
        </w:trPr>
        <w:tc>
          <w:tcPr>
            <w:tcW w:w="4047" w:type="dxa"/>
            <w:gridSpan w:val="2"/>
            <w:tcBorders>
              <w:right w:val="single" w:sz="18" w:space="0" w:color="5F5F5F" w:themeColor="accent5"/>
            </w:tcBorders>
          </w:tcPr>
          <w:p w14:paraId="62478DEA" w14:textId="77777777" w:rsidR="000E1D44" w:rsidRPr="000C4D6F" w:rsidRDefault="00000000" w:rsidP="00A77921">
            <w:pPr>
              <w:pStyle w:val="Nagwek1"/>
              <w:rPr>
                <w:noProof/>
              </w:rPr>
            </w:pPr>
            <w:sdt>
              <w:sdtPr>
                <w:rPr>
                  <w:noProof/>
                </w:rPr>
                <w:id w:val="-242716918"/>
                <w:placeholder>
                  <w:docPart w:val="5AFA3A0D9F0B406989760CC569F528C7"/>
                </w:placeholder>
                <w:temporary/>
                <w:showingPlcHdr/>
                <w15:appearance w15:val="hidden"/>
                <w:text/>
              </w:sdtPr>
              <w:sdtContent>
                <w:r w:rsidR="00A77921" w:rsidRPr="000C4D6F">
                  <w:rPr>
                    <w:noProof/>
                    <w:lang w:bidi="pl-PL"/>
                  </w:rPr>
                  <w:t>Kluczowe umiejętności</w:t>
                </w:r>
              </w:sdtContent>
            </w:sdt>
          </w:p>
          <w:sdt>
            <w:sdtPr>
              <w:rPr>
                <w:noProof/>
              </w:rPr>
              <w:id w:val="-1377702955"/>
              <w:placeholder>
                <w:docPart w:val="673C9A0D0B36428DA974F33D48B77438"/>
              </w:placeholder>
              <w:temporary/>
              <w:showingPlcHdr/>
              <w15:appearance w15:val="hidden"/>
              <w:text/>
            </w:sdtPr>
            <w:sdtContent>
              <w:p w14:paraId="6E1C45DD" w14:textId="77777777" w:rsidR="0057534A" w:rsidRPr="000C4D6F" w:rsidRDefault="0057534A" w:rsidP="0057534A">
                <w:pPr>
                  <w:pStyle w:val="TekstDoLewej"/>
                  <w:rPr>
                    <w:noProof/>
                  </w:rPr>
                </w:pPr>
                <w:r w:rsidRPr="000C4D6F">
                  <w:rPr>
                    <w:noProof/>
                    <w:lang w:bidi="pl-PL"/>
                  </w:rPr>
                  <w:t>Marketing</w:t>
                </w:r>
              </w:p>
              <w:p w14:paraId="4DB112CA" w14:textId="77777777" w:rsidR="0057534A" w:rsidRPr="000C4D6F" w:rsidRDefault="0057534A" w:rsidP="0057534A">
                <w:pPr>
                  <w:pStyle w:val="TekstDoLewej"/>
                  <w:rPr>
                    <w:noProof/>
                  </w:rPr>
                </w:pPr>
                <w:r w:rsidRPr="000C4D6F">
                  <w:rPr>
                    <w:noProof/>
                    <w:lang w:bidi="pl-PL"/>
                  </w:rPr>
                  <w:t>Zarządzanie projektami</w:t>
                </w:r>
              </w:p>
              <w:p w14:paraId="1D2AB19E" w14:textId="77777777" w:rsidR="0057534A" w:rsidRPr="000C4D6F" w:rsidRDefault="0057534A" w:rsidP="0057534A">
                <w:pPr>
                  <w:pStyle w:val="TekstDoLewej"/>
                  <w:rPr>
                    <w:noProof/>
                  </w:rPr>
                </w:pPr>
                <w:r w:rsidRPr="000C4D6F">
                  <w:rPr>
                    <w:noProof/>
                    <w:lang w:bidi="pl-PL"/>
                  </w:rPr>
                  <w:t xml:space="preserve">Planowanie budżetu </w:t>
                </w:r>
              </w:p>
              <w:p w14:paraId="09ECB2E6" w14:textId="77777777" w:rsidR="0057534A" w:rsidRPr="000C4D6F" w:rsidRDefault="0057534A" w:rsidP="0057534A">
                <w:pPr>
                  <w:pStyle w:val="TekstDoLewej"/>
                  <w:rPr>
                    <w:noProof/>
                  </w:rPr>
                </w:pPr>
                <w:r w:rsidRPr="000C4D6F">
                  <w:rPr>
                    <w:noProof/>
                    <w:lang w:bidi="pl-PL"/>
                  </w:rPr>
                  <w:t>Media społecznościowe</w:t>
                </w:r>
              </w:p>
              <w:p w14:paraId="5897D361" w14:textId="77777777" w:rsidR="000E1D44" w:rsidRPr="000C4D6F" w:rsidRDefault="0057534A" w:rsidP="0057534A">
                <w:pPr>
                  <w:pStyle w:val="TekstDoLewej"/>
                  <w:rPr>
                    <w:noProof/>
                  </w:rPr>
                </w:pPr>
                <w:r w:rsidRPr="000C4D6F">
                  <w:rPr>
                    <w:noProof/>
                    <w:lang w:bidi="pl-PL"/>
                  </w:rPr>
                  <w:t>Planowanie</w:t>
                </w:r>
              </w:p>
            </w:sdtContent>
          </w:sdt>
        </w:tc>
        <w:tc>
          <w:tcPr>
            <w:tcW w:w="6941" w:type="dxa"/>
            <w:gridSpan w:val="3"/>
            <w:tcBorders>
              <w:top w:val="single" w:sz="8" w:space="0" w:color="5F5F5F" w:themeColor="accent5"/>
              <w:left w:val="single" w:sz="18" w:space="0" w:color="5F5F5F" w:themeColor="accent5"/>
              <w:bottom w:val="single" w:sz="8" w:space="0" w:color="5F5F5F" w:themeColor="accent5"/>
            </w:tcBorders>
          </w:tcPr>
          <w:p w14:paraId="5395286C" w14:textId="6C5CEB02" w:rsidR="000E1D44" w:rsidRPr="000C4D6F" w:rsidRDefault="00662650" w:rsidP="00A77921">
            <w:pPr>
              <w:pStyle w:val="Nagwek2"/>
              <w:rPr>
                <w:noProof/>
              </w:rPr>
            </w:pPr>
            <w:r>
              <w:rPr>
                <w:noProof/>
              </w:rPr>
              <w:t>Umiejętności:</w:t>
            </w:r>
          </w:p>
          <w:p w14:paraId="5390D793" w14:textId="77777777" w:rsidR="00662650" w:rsidRPr="00662650" w:rsidRDefault="00662650" w:rsidP="00662650">
            <w:pPr>
              <w:rPr>
                <w:color w:val="404040" w:themeColor="text1" w:themeTint="BF"/>
              </w:rPr>
            </w:pPr>
            <w:r w:rsidRPr="00662650">
              <w:rPr>
                <w:noProof/>
                <w:color w:val="404040" w:themeColor="text1" w:themeTint="BF"/>
                <w:w w:val="105"/>
              </w:rPr>
              <w:t>[</w:t>
            </w:r>
            <w:r w:rsidRPr="00662650">
              <w:rPr>
                <w:bCs/>
                <w:color w:val="404040" w:themeColor="text1" w:themeTint="BF"/>
              </w:rPr>
              <w:t xml:space="preserve">Bardzo dobra </w:t>
            </w:r>
            <w:r w:rsidRPr="00662650">
              <w:rPr>
                <w:color w:val="404040" w:themeColor="text1" w:themeTint="BF"/>
              </w:rPr>
              <w:t>znajomość pakietu MS Office (Word, Excel)</w:t>
            </w:r>
          </w:p>
          <w:p w14:paraId="76AB0DC6" w14:textId="77777777" w:rsidR="00662650" w:rsidRPr="00662650" w:rsidRDefault="00662650" w:rsidP="00662650">
            <w:pPr>
              <w:rPr>
                <w:color w:val="404040" w:themeColor="text1" w:themeTint="BF"/>
              </w:rPr>
            </w:pPr>
            <w:r w:rsidRPr="00662650">
              <w:rPr>
                <w:color w:val="404040" w:themeColor="text1" w:themeTint="BF"/>
              </w:rPr>
              <w:t xml:space="preserve">Dobra znajomość pakietu Adobe (Photoshop, </w:t>
            </w:r>
            <w:proofErr w:type="spellStart"/>
            <w:r w:rsidRPr="00662650">
              <w:rPr>
                <w:color w:val="404040" w:themeColor="text1" w:themeTint="BF"/>
              </w:rPr>
              <w:t>Illustrator</w:t>
            </w:r>
            <w:proofErr w:type="spellEnd"/>
            <w:r w:rsidRPr="00662650">
              <w:rPr>
                <w:color w:val="404040" w:themeColor="text1" w:themeTint="BF"/>
              </w:rPr>
              <w:t xml:space="preserve">) </w:t>
            </w:r>
          </w:p>
          <w:p w14:paraId="1B3C49F0" w14:textId="77777777" w:rsidR="00662650" w:rsidRPr="00662650" w:rsidRDefault="00662650" w:rsidP="00662650">
            <w:pPr>
              <w:rPr>
                <w:color w:val="404040" w:themeColor="text1" w:themeTint="BF"/>
              </w:rPr>
            </w:pPr>
            <w:r w:rsidRPr="00662650">
              <w:rPr>
                <w:color w:val="404040" w:themeColor="text1" w:themeTint="BF"/>
              </w:rPr>
              <w:t xml:space="preserve">Znajomość oprogramowania </w:t>
            </w:r>
            <w:proofErr w:type="spellStart"/>
            <w:r w:rsidRPr="00662650">
              <w:rPr>
                <w:color w:val="404040" w:themeColor="text1" w:themeTint="BF"/>
              </w:rPr>
              <w:t>Blender</w:t>
            </w:r>
            <w:proofErr w:type="spellEnd"/>
          </w:p>
          <w:p w14:paraId="72ED29F7" w14:textId="77777777" w:rsidR="00662650" w:rsidRPr="00662650" w:rsidRDefault="00662650" w:rsidP="00662650">
            <w:pPr>
              <w:rPr>
                <w:color w:val="404040" w:themeColor="text1" w:themeTint="BF"/>
              </w:rPr>
            </w:pPr>
            <w:r w:rsidRPr="00662650">
              <w:rPr>
                <w:color w:val="404040" w:themeColor="text1" w:themeTint="BF"/>
              </w:rPr>
              <w:t>Przejmowanie odpowiedzialności w pracy grupowej</w:t>
            </w:r>
          </w:p>
          <w:p w14:paraId="0F6FE843" w14:textId="77777777" w:rsidR="00662650" w:rsidRPr="00662650" w:rsidRDefault="00662650" w:rsidP="00662650">
            <w:pPr>
              <w:rPr>
                <w:color w:val="404040" w:themeColor="text1" w:themeTint="BF"/>
              </w:rPr>
            </w:pPr>
            <w:r w:rsidRPr="00662650">
              <w:rPr>
                <w:color w:val="404040" w:themeColor="text1" w:themeTint="BF"/>
              </w:rPr>
              <w:t>Myślenie analityczne</w:t>
            </w:r>
          </w:p>
          <w:p w14:paraId="532E0BCF" w14:textId="330BD8E5" w:rsidR="00662650" w:rsidRPr="00662650" w:rsidRDefault="00662650" w:rsidP="00662650">
            <w:pPr>
              <w:rPr>
                <w:color w:val="404040" w:themeColor="text1" w:themeTint="BF"/>
              </w:rPr>
            </w:pPr>
            <w:r w:rsidRPr="00662650">
              <w:rPr>
                <w:color w:val="404040" w:themeColor="text1" w:themeTint="BF"/>
              </w:rPr>
              <w:t>Dokładność]</w:t>
            </w:r>
          </w:p>
          <w:p w14:paraId="5C9BC04B" w14:textId="2887EA41" w:rsidR="0057534A" w:rsidRPr="000C4D6F" w:rsidRDefault="0057534A" w:rsidP="00662650">
            <w:pPr>
              <w:pStyle w:val="TekstDoPrawej"/>
              <w:rPr>
                <w:noProof/>
              </w:rPr>
            </w:pPr>
          </w:p>
          <w:p w14:paraId="5E2CF01C" w14:textId="77777777" w:rsidR="000E1D44" w:rsidRPr="000C4D6F" w:rsidRDefault="000E1D44" w:rsidP="000E1D44">
            <w:pPr>
              <w:pStyle w:val="TekstDoPrawej"/>
              <w:rPr>
                <w:noProof/>
              </w:rPr>
            </w:pPr>
          </w:p>
        </w:tc>
      </w:tr>
      <w:tr w:rsidR="00B14576" w:rsidRPr="000C4D6F" w14:paraId="2BC2ED30" w14:textId="77777777" w:rsidTr="001C7750">
        <w:trPr>
          <w:trHeight w:val="1604"/>
        </w:trPr>
        <w:tc>
          <w:tcPr>
            <w:tcW w:w="4047" w:type="dxa"/>
            <w:gridSpan w:val="2"/>
            <w:tcBorders>
              <w:right w:val="single" w:sz="18" w:space="0" w:color="5F5F5F" w:themeColor="accent5"/>
            </w:tcBorders>
          </w:tcPr>
          <w:p w14:paraId="291CD2A1" w14:textId="10FF9E0C" w:rsidR="000E1D44" w:rsidRPr="000C4D6F" w:rsidRDefault="000E1D44">
            <w:pPr>
              <w:rPr>
                <w:noProof/>
              </w:rPr>
            </w:pPr>
          </w:p>
        </w:tc>
        <w:tc>
          <w:tcPr>
            <w:tcW w:w="6941" w:type="dxa"/>
            <w:gridSpan w:val="3"/>
            <w:tcBorders>
              <w:left w:val="single" w:sz="18" w:space="0" w:color="5F5F5F" w:themeColor="accent5"/>
              <w:bottom w:val="single" w:sz="8" w:space="0" w:color="5F5F5F" w:themeColor="accent5"/>
            </w:tcBorders>
          </w:tcPr>
          <w:p w14:paraId="51C942D4" w14:textId="4903DD42" w:rsidR="0057534A" w:rsidRPr="000C4D6F" w:rsidRDefault="001C7750" w:rsidP="001C7750">
            <w:pPr>
              <w:pStyle w:val="Nagwek2"/>
              <w:rPr>
                <w:noProof/>
              </w:rPr>
            </w:pPr>
            <w:r>
              <w:rPr>
                <w:noProof/>
              </w:rPr>
              <w:t>Kursy/szkolenia/certyfikaty</w:t>
            </w:r>
          </w:p>
          <w:p w14:paraId="2578F104" w14:textId="34C269BD" w:rsidR="000E1D44" w:rsidRPr="000C4D6F" w:rsidRDefault="001C7750" w:rsidP="001C7750">
            <w:pPr>
              <w:pStyle w:val="TekstDoPrawej"/>
              <w:rPr>
                <w:noProof/>
              </w:rPr>
            </w:pPr>
            <w:r>
              <w:rPr>
                <w:noProof/>
                <w:w w:val="105"/>
              </w:rPr>
              <w:t>[</w:t>
            </w:r>
            <w:r w:rsidR="00662650">
              <w:rPr>
                <w:noProof/>
                <w:w w:val="105"/>
              </w:rPr>
              <w:t xml:space="preserve">certfikat językowy, </w:t>
            </w:r>
            <w:r>
              <w:rPr>
                <w:noProof/>
                <w:w w:val="105"/>
              </w:rPr>
              <w:t>prawo jazdy,</w:t>
            </w:r>
            <w:r w:rsidR="00662650">
              <w:rPr>
                <w:noProof/>
                <w:w w:val="105"/>
              </w:rPr>
              <w:t xml:space="preserve"> ukończone warsztaty</w:t>
            </w:r>
            <w:r>
              <w:rPr>
                <w:noProof/>
                <w:w w:val="105"/>
              </w:rPr>
              <w:t>]</w:t>
            </w:r>
          </w:p>
        </w:tc>
      </w:tr>
      <w:tr w:rsidR="00B14576" w:rsidRPr="000C4D6F" w14:paraId="6C54F1A6" w14:textId="77777777" w:rsidTr="001C7750">
        <w:trPr>
          <w:trHeight w:val="149"/>
        </w:trPr>
        <w:tc>
          <w:tcPr>
            <w:tcW w:w="4047" w:type="dxa"/>
            <w:gridSpan w:val="2"/>
            <w:tcBorders>
              <w:right w:val="single" w:sz="18" w:space="0" w:color="5F5F5F" w:themeColor="accent5"/>
            </w:tcBorders>
          </w:tcPr>
          <w:p w14:paraId="70120FE5" w14:textId="77777777" w:rsidR="000E1D44" w:rsidRPr="000C4D6F" w:rsidRDefault="000E1D44">
            <w:pPr>
              <w:rPr>
                <w:noProof/>
              </w:rPr>
            </w:pPr>
          </w:p>
        </w:tc>
        <w:tc>
          <w:tcPr>
            <w:tcW w:w="6941" w:type="dxa"/>
            <w:gridSpan w:val="3"/>
            <w:tcBorders>
              <w:left w:val="single" w:sz="18" w:space="0" w:color="5F5F5F" w:themeColor="accent5"/>
            </w:tcBorders>
          </w:tcPr>
          <w:p w14:paraId="7FF8ACA3" w14:textId="232AADFB" w:rsidR="000E1D44" w:rsidRPr="000C4D6F" w:rsidRDefault="001C7750" w:rsidP="00A77921">
            <w:pPr>
              <w:pStyle w:val="Nagwek2"/>
              <w:rPr>
                <w:noProof/>
              </w:rPr>
            </w:pPr>
            <w:r>
              <w:rPr>
                <w:noProof/>
              </w:rPr>
              <w:t>Zainteresowania</w:t>
            </w:r>
          </w:p>
          <w:p w14:paraId="0203F183" w14:textId="5A4D3C1B" w:rsidR="000E1D44" w:rsidRPr="000C4D6F" w:rsidRDefault="001C7750" w:rsidP="0057534A">
            <w:pPr>
              <w:pStyle w:val="TekstDoPrawej"/>
              <w:rPr>
                <w:noProof/>
              </w:rPr>
            </w:pPr>
            <w:r>
              <w:rPr>
                <w:noProof/>
              </w:rPr>
              <w:t>[…]</w:t>
            </w:r>
          </w:p>
        </w:tc>
      </w:tr>
    </w:tbl>
    <w:p w14:paraId="11C75CF4" w14:textId="284ACDF9" w:rsidR="00C55D85" w:rsidRDefault="00C55D85">
      <w:pPr>
        <w:rPr>
          <w:noProof/>
        </w:rPr>
      </w:pPr>
    </w:p>
    <w:p w14:paraId="4DA33847" w14:textId="77777777" w:rsidR="0096053C" w:rsidRPr="0096053C" w:rsidRDefault="0096053C" w:rsidP="0096053C"/>
    <w:p w14:paraId="2F105EA0" w14:textId="77777777" w:rsidR="0096053C" w:rsidRPr="0096053C" w:rsidRDefault="0096053C" w:rsidP="0096053C"/>
    <w:p w14:paraId="154531B4" w14:textId="77777777" w:rsidR="0096053C" w:rsidRPr="0096053C" w:rsidRDefault="0096053C" w:rsidP="0096053C"/>
    <w:sectPr w:rsidR="0096053C" w:rsidRPr="0096053C" w:rsidSect="0096053C">
      <w:footerReference w:type="default" r:id="rId12"/>
      <w:pgSz w:w="11906" w:h="16838" w:code="9"/>
      <w:pgMar w:top="426" w:right="720" w:bottom="142" w:left="720" w:header="709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6DF6C" w14:textId="77777777" w:rsidR="00AD0F0A" w:rsidRDefault="00AD0F0A" w:rsidP="00F316AD">
      <w:r>
        <w:separator/>
      </w:r>
    </w:p>
  </w:endnote>
  <w:endnote w:type="continuationSeparator" w:id="0">
    <w:p w14:paraId="54CEFF38" w14:textId="77777777" w:rsidR="00AD0F0A" w:rsidRDefault="00AD0F0A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5564E" w14:textId="1290D62D" w:rsidR="0096053C" w:rsidRPr="0096053C" w:rsidRDefault="0096053C" w:rsidP="0096053C">
    <w:pPr>
      <w:pStyle w:val="Stopka"/>
      <w:jc w:val="both"/>
      <w:rPr>
        <w:sz w:val="14"/>
        <w:szCs w:val="14"/>
      </w:rPr>
    </w:pPr>
    <w:r w:rsidRPr="0096053C">
      <w:rPr>
        <w:sz w:val="14"/>
        <w:szCs w:val="14"/>
      </w:rPr>
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</w:r>
  </w:p>
  <w:p w14:paraId="73FC10DA" w14:textId="77777777" w:rsidR="0096053C" w:rsidRDefault="009605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318CB" w14:textId="77777777" w:rsidR="00AD0F0A" w:rsidRDefault="00AD0F0A" w:rsidP="00F316AD">
      <w:r>
        <w:separator/>
      </w:r>
    </w:p>
  </w:footnote>
  <w:footnote w:type="continuationSeparator" w:id="0">
    <w:p w14:paraId="56CCB277" w14:textId="77777777" w:rsidR="00AD0F0A" w:rsidRDefault="00AD0F0A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08B388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DE1D50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ACC820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52847E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2C0B7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801C7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4C596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BACD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20533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549B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C914F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D124938"/>
    <w:multiLevelType w:val="multilevel"/>
    <w:tmpl w:val="04090023"/>
    <w:styleLink w:val="Artykusekc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81920F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45763863">
    <w:abstractNumId w:val="10"/>
  </w:num>
  <w:num w:numId="2" w16cid:durableId="1504776610">
    <w:abstractNumId w:val="12"/>
  </w:num>
  <w:num w:numId="3" w16cid:durableId="2140879411">
    <w:abstractNumId w:val="11"/>
  </w:num>
  <w:num w:numId="4" w16cid:durableId="770202899">
    <w:abstractNumId w:val="9"/>
  </w:num>
  <w:num w:numId="5" w16cid:durableId="1489318842">
    <w:abstractNumId w:val="7"/>
  </w:num>
  <w:num w:numId="6" w16cid:durableId="482351506">
    <w:abstractNumId w:val="6"/>
  </w:num>
  <w:num w:numId="7" w16cid:durableId="594632084">
    <w:abstractNumId w:val="5"/>
  </w:num>
  <w:num w:numId="8" w16cid:durableId="1245534124">
    <w:abstractNumId w:val="4"/>
  </w:num>
  <w:num w:numId="9" w16cid:durableId="878125508">
    <w:abstractNumId w:val="8"/>
  </w:num>
  <w:num w:numId="10" w16cid:durableId="1007752575">
    <w:abstractNumId w:val="3"/>
  </w:num>
  <w:num w:numId="11" w16cid:durableId="2023313221">
    <w:abstractNumId w:val="2"/>
  </w:num>
  <w:num w:numId="12" w16cid:durableId="130101111">
    <w:abstractNumId w:val="1"/>
  </w:num>
  <w:num w:numId="13" w16cid:durableId="1433933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750"/>
    <w:rsid w:val="00091810"/>
    <w:rsid w:val="000C4D6F"/>
    <w:rsid w:val="000E1D44"/>
    <w:rsid w:val="0016224E"/>
    <w:rsid w:val="001C7750"/>
    <w:rsid w:val="0020696E"/>
    <w:rsid w:val="002356A2"/>
    <w:rsid w:val="002D12DA"/>
    <w:rsid w:val="003019B2"/>
    <w:rsid w:val="00331EFF"/>
    <w:rsid w:val="0034688D"/>
    <w:rsid w:val="003E4712"/>
    <w:rsid w:val="0040233B"/>
    <w:rsid w:val="00511A6E"/>
    <w:rsid w:val="0057534A"/>
    <w:rsid w:val="00605A5B"/>
    <w:rsid w:val="00662650"/>
    <w:rsid w:val="006C60E6"/>
    <w:rsid w:val="006C7A99"/>
    <w:rsid w:val="006E70D3"/>
    <w:rsid w:val="007B0F94"/>
    <w:rsid w:val="0096053C"/>
    <w:rsid w:val="00A77921"/>
    <w:rsid w:val="00AA111A"/>
    <w:rsid w:val="00AD0F0A"/>
    <w:rsid w:val="00B14576"/>
    <w:rsid w:val="00B575FB"/>
    <w:rsid w:val="00C1095A"/>
    <w:rsid w:val="00C55D85"/>
    <w:rsid w:val="00CA2273"/>
    <w:rsid w:val="00CD50FD"/>
    <w:rsid w:val="00CD52FA"/>
    <w:rsid w:val="00D361D6"/>
    <w:rsid w:val="00D47124"/>
    <w:rsid w:val="00DD5D7B"/>
    <w:rsid w:val="00EE3413"/>
    <w:rsid w:val="00F316AD"/>
    <w:rsid w:val="00F4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70A6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7" w:qFormat="1"/>
    <w:lsdException w:name="heading 1" w:uiPriority="2" w:qFormat="1"/>
    <w:lsdException w:name="heading 2" w:semiHidden="1" w:uiPriority="3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7"/>
    <w:qFormat/>
    <w:rsid w:val="006C7A99"/>
    <w:rPr>
      <w:rFonts w:ascii="Arial" w:hAnsi="Arial" w:cs="Arial"/>
      <w:color w:val="000000" w:themeColor="text1"/>
    </w:rPr>
  </w:style>
  <w:style w:type="paragraph" w:styleId="Nagwek1">
    <w:name w:val="heading 1"/>
    <w:basedOn w:val="Normalny"/>
    <w:next w:val="Normalny"/>
    <w:link w:val="Nagwek1Znak"/>
    <w:uiPriority w:val="2"/>
    <w:qFormat/>
    <w:rsid w:val="006C7A99"/>
    <w:pPr>
      <w:spacing w:before="120" w:after="120"/>
      <w:jc w:val="right"/>
      <w:outlineLvl w:val="0"/>
    </w:pPr>
    <w:rPr>
      <w:rFonts w:ascii="Georgia" w:hAnsi="Georgia" w:cs="Times New Roman (Body CS)"/>
      <w:b/>
      <w:color w:val="5F5F5F" w:themeColor="accent5"/>
      <w:sz w:val="28"/>
    </w:rPr>
  </w:style>
  <w:style w:type="paragraph" w:styleId="Nagwek2">
    <w:name w:val="heading 2"/>
    <w:basedOn w:val="Normalny"/>
    <w:next w:val="Normalny"/>
    <w:link w:val="Nagwek2Znak"/>
    <w:uiPriority w:val="3"/>
    <w:qFormat/>
    <w:rsid w:val="006C7A99"/>
    <w:pPr>
      <w:spacing w:before="120" w:after="120"/>
      <w:outlineLvl w:val="1"/>
    </w:pPr>
    <w:rPr>
      <w:rFonts w:ascii="Georgia" w:hAnsi="Georgia"/>
      <w:b/>
      <w:color w:val="5F5F5F" w:themeColor="accent5"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qFormat/>
    <w:rsid w:val="006C7A99"/>
    <w:pPr>
      <w:keepNext/>
      <w:keepLines/>
      <w:spacing w:before="40"/>
      <w:outlineLvl w:val="2"/>
    </w:pPr>
    <w:rPr>
      <w:rFonts w:ascii="Georgia" w:eastAsiaTheme="majorEastAsia" w:hAnsi="Georgia" w:cstheme="majorBidi"/>
      <w:color w:val="6E6E6E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qFormat/>
    <w:rsid w:val="006C7A99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A5A5A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qFormat/>
    <w:rsid w:val="006C7A99"/>
    <w:pPr>
      <w:keepNext/>
      <w:keepLines/>
      <w:spacing w:before="40"/>
      <w:outlineLvl w:val="4"/>
    </w:pPr>
    <w:rPr>
      <w:rFonts w:ascii="Georgia" w:eastAsiaTheme="majorEastAsia" w:hAnsi="Georgia" w:cstheme="majorBidi"/>
      <w:color w:val="A5A5A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qFormat/>
    <w:rsid w:val="006C7A99"/>
    <w:pPr>
      <w:keepNext/>
      <w:keepLines/>
      <w:spacing w:before="40"/>
      <w:outlineLvl w:val="5"/>
    </w:pPr>
    <w:rPr>
      <w:rFonts w:ascii="Georgia" w:eastAsiaTheme="majorEastAsia" w:hAnsi="Georgia" w:cstheme="majorBidi"/>
      <w:color w:val="6E6E6E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qFormat/>
    <w:rsid w:val="006C7A99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6E6E6E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qFormat/>
    <w:rsid w:val="006C7A99"/>
    <w:pPr>
      <w:keepNext/>
      <w:keepLines/>
      <w:spacing w:before="40"/>
      <w:outlineLvl w:val="7"/>
    </w:pPr>
    <w:rPr>
      <w:rFonts w:ascii="Georgia" w:eastAsiaTheme="majorEastAsia" w:hAnsi="Georg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qFormat/>
    <w:rsid w:val="006C7A99"/>
    <w:pPr>
      <w:keepNext/>
      <w:keepLines/>
      <w:spacing w:before="40"/>
      <w:outlineLvl w:val="8"/>
    </w:pPr>
    <w:rPr>
      <w:rFonts w:ascii="Georgia" w:eastAsiaTheme="majorEastAsia" w:hAnsi="Georg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C7A9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7A99"/>
    <w:rPr>
      <w:rFonts w:ascii="Arial" w:hAnsi="Arial" w:cs="Arial"/>
      <w:color w:val="000000" w:themeColor="text1"/>
    </w:rPr>
  </w:style>
  <w:style w:type="paragraph" w:styleId="Stopka">
    <w:name w:val="footer"/>
    <w:basedOn w:val="Normalny"/>
    <w:link w:val="StopkaZnak"/>
    <w:uiPriority w:val="99"/>
    <w:rsid w:val="006C7A99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7A99"/>
    <w:rPr>
      <w:rFonts w:ascii="Arial" w:hAnsi="Arial" w:cs="Arial"/>
      <w:color w:val="000000" w:themeColor="text1"/>
    </w:rPr>
  </w:style>
  <w:style w:type="table" w:styleId="Tabela-Siatka">
    <w:name w:val="Table Grid"/>
    <w:basedOn w:val="Standardowy"/>
    <w:uiPriority w:val="39"/>
    <w:rsid w:val="006C7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6C7A99"/>
    <w:pPr>
      <w:spacing w:before="120" w:after="120"/>
    </w:pPr>
    <w:rPr>
      <w:rFonts w:ascii="Georgia" w:hAnsi="Georgia" w:cs="Times New Roman (Body CS)"/>
      <w:sz w:val="90"/>
    </w:rPr>
  </w:style>
  <w:style w:type="character" w:customStyle="1" w:styleId="TytuZnak">
    <w:name w:val="Tytuł Znak"/>
    <w:basedOn w:val="Domylnaczcionkaakapitu"/>
    <w:link w:val="Tytu"/>
    <w:rsid w:val="006C7A99"/>
    <w:rPr>
      <w:rFonts w:ascii="Georgia" w:hAnsi="Georgia" w:cs="Times New Roman (Body CS)"/>
      <w:color w:val="000000" w:themeColor="text1"/>
      <w:sz w:val="90"/>
    </w:rPr>
  </w:style>
  <w:style w:type="paragraph" w:styleId="Podtytu">
    <w:name w:val="Subtitle"/>
    <w:basedOn w:val="Normalny"/>
    <w:next w:val="Normalny"/>
    <w:link w:val="PodtytuZnak"/>
    <w:uiPriority w:val="1"/>
    <w:qFormat/>
    <w:rsid w:val="006C7A99"/>
    <w:pPr>
      <w:spacing w:before="120" w:after="120"/>
    </w:pPr>
    <w:rPr>
      <w:rFonts w:ascii="Georgia" w:hAnsi="Georgia" w:cs="Times New Roman (Body CS)"/>
      <w:b/>
      <w:sz w:val="44"/>
    </w:rPr>
  </w:style>
  <w:style w:type="character" w:customStyle="1" w:styleId="PodtytuZnak">
    <w:name w:val="Podtytuł Znak"/>
    <w:basedOn w:val="Domylnaczcionkaakapitu"/>
    <w:link w:val="Podtytu"/>
    <w:uiPriority w:val="1"/>
    <w:rsid w:val="006C7A99"/>
    <w:rPr>
      <w:rFonts w:ascii="Georgia" w:hAnsi="Georgia" w:cs="Times New Roman (Body CS)"/>
      <w:b/>
      <w:color w:val="000000" w:themeColor="text1"/>
      <w:sz w:val="44"/>
    </w:rPr>
  </w:style>
  <w:style w:type="character" w:customStyle="1" w:styleId="Nagwek1Znak">
    <w:name w:val="Nagłówek 1 Znak"/>
    <w:basedOn w:val="Domylnaczcionkaakapitu"/>
    <w:link w:val="Nagwek1"/>
    <w:uiPriority w:val="2"/>
    <w:rsid w:val="006C7A99"/>
    <w:rPr>
      <w:rFonts w:ascii="Georgia" w:hAnsi="Georgia" w:cs="Times New Roman (Body CS)"/>
      <w:b/>
      <w:color w:val="5F5F5F" w:themeColor="accent5"/>
      <w:sz w:val="28"/>
    </w:rPr>
  </w:style>
  <w:style w:type="paragraph" w:customStyle="1" w:styleId="TekstDoLewej">
    <w:name w:val="TekstDoLewej"/>
    <w:basedOn w:val="Normalny"/>
    <w:next w:val="Normalny"/>
    <w:uiPriority w:val="4"/>
    <w:qFormat/>
    <w:rsid w:val="006C7A99"/>
    <w:pPr>
      <w:spacing w:line="288" w:lineRule="auto"/>
      <w:jc w:val="right"/>
    </w:pPr>
    <w:rPr>
      <w:color w:val="404040" w:themeColor="text1" w:themeTint="BF"/>
      <w:sz w:val="22"/>
    </w:rPr>
  </w:style>
  <w:style w:type="character" w:customStyle="1" w:styleId="Nagwek2Znak">
    <w:name w:val="Nagłówek 2 Znak"/>
    <w:basedOn w:val="Domylnaczcionkaakapitu"/>
    <w:link w:val="Nagwek2"/>
    <w:uiPriority w:val="3"/>
    <w:rsid w:val="006C7A99"/>
    <w:rPr>
      <w:rFonts w:ascii="Georgia" w:hAnsi="Georgia" w:cs="Arial"/>
      <w:b/>
      <w:color w:val="5F5F5F" w:themeColor="accent5"/>
      <w:sz w:val="28"/>
    </w:rPr>
  </w:style>
  <w:style w:type="paragraph" w:customStyle="1" w:styleId="MayTekst">
    <w:name w:val="MałyTekst"/>
    <w:basedOn w:val="Normalny"/>
    <w:next w:val="Normalny"/>
    <w:uiPriority w:val="6"/>
    <w:qFormat/>
    <w:rsid w:val="006C7A99"/>
    <w:rPr>
      <w:i/>
      <w:color w:val="404040" w:themeColor="text1" w:themeTint="BF"/>
      <w:sz w:val="20"/>
    </w:rPr>
  </w:style>
  <w:style w:type="paragraph" w:customStyle="1" w:styleId="TekstDoPrawej">
    <w:name w:val="TekstDoPrawej"/>
    <w:basedOn w:val="Normalny"/>
    <w:next w:val="Normalny"/>
    <w:uiPriority w:val="5"/>
    <w:qFormat/>
    <w:rsid w:val="006C7A99"/>
    <w:pPr>
      <w:spacing w:line="288" w:lineRule="auto"/>
    </w:pPr>
    <w:rPr>
      <w:color w:val="404040" w:themeColor="text1" w:themeTint="BF"/>
      <w:sz w:val="22"/>
    </w:rPr>
  </w:style>
  <w:style w:type="character" w:styleId="Tekstzastpczy">
    <w:name w:val="Placeholder Text"/>
    <w:basedOn w:val="Domylnaczcionkaakapitu"/>
    <w:uiPriority w:val="99"/>
    <w:semiHidden/>
    <w:rsid w:val="006C7A99"/>
    <w:rPr>
      <w:rFonts w:ascii="Arial" w:hAnsi="Arial" w:cs="Arial"/>
      <w:color w:val="808080"/>
    </w:rPr>
  </w:style>
  <w:style w:type="character" w:styleId="Uwydatnienie">
    <w:name w:val="Emphasis"/>
    <w:uiPriority w:val="20"/>
    <w:qFormat/>
    <w:rsid w:val="00AA111A"/>
    <w:rPr>
      <w:rFonts w:ascii="Georgia" w:hAnsi="Georgia" w:cs="Arial"/>
      <w:color w:val="5F5F5F" w:themeColor="accent5"/>
    </w:rPr>
  </w:style>
  <w:style w:type="numbering" w:styleId="111111">
    <w:name w:val="Outline List 2"/>
    <w:basedOn w:val="Bezlisty"/>
    <w:uiPriority w:val="99"/>
    <w:semiHidden/>
    <w:unhideWhenUsed/>
    <w:rsid w:val="006C7A99"/>
    <w:pPr>
      <w:numPr>
        <w:numId w:val="1"/>
      </w:numPr>
    </w:pPr>
  </w:style>
  <w:style w:type="numbering" w:styleId="1ai">
    <w:name w:val="Outline List 1"/>
    <w:basedOn w:val="Bezlisty"/>
    <w:uiPriority w:val="99"/>
    <w:semiHidden/>
    <w:unhideWhenUsed/>
    <w:rsid w:val="006C7A99"/>
    <w:pPr>
      <w:numPr>
        <w:numId w:val="2"/>
      </w:numPr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C7A99"/>
    <w:rPr>
      <w:rFonts w:ascii="Georgia" w:eastAsiaTheme="majorEastAsia" w:hAnsi="Georgia" w:cstheme="majorBidi"/>
      <w:color w:val="6E6E6E" w:themeColor="accent1" w:themeShade="7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C7A99"/>
    <w:rPr>
      <w:rFonts w:ascii="Georgia" w:eastAsiaTheme="majorEastAsia" w:hAnsi="Georgia" w:cstheme="majorBidi"/>
      <w:i/>
      <w:iCs/>
      <w:color w:val="A5A5A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C7A99"/>
    <w:rPr>
      <w:rFonts w:ascii="Georgia" w:eastAsiaTheme="majorEastAsia" w:hAnsi="Georgia" w:cstheme="majorBidi"/>
      <w:color w:val="A5A5A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C7A99"/>
    <w:rPr>
      <w:rFonts w:ascii="Georgia" w:eastAsiaTheme="majorEastAsia" w:hAnsi="Georgia" w:cstheme="majorBidi"/>
      <w:color w:val="6E6E6E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C7A99"/>
    <w:rPr>
      <w:rFonts w:ascii="Georgia" w:eastAsiaTheme="majorEastAsia" w:hAnsi="Georgia" w:cstheme="majorBidi"/>
      <w:i/>
      <w:iCs/>
      <w:color w:val="6E6E6E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C7A99"/>
    <w:rPr>
      <w:rFonts w:ascii="Georgia" w:eastAsiaTheme="majorEastAsia" w:hAnsi="Georg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C7A99"/>
    <w:rPr>
      <w:rFonts w:ascii="Georgia" w:eastAsiaTheme="majorEastAsia" w:hAnsi="Georgia" w:cstheme="majorBidi"/>
      <w:i/>
      <w:iCs/>
      <w:color w:val="272727" w:themeColor="text1" w:themeTint="D8"/>
      <w:sz w:val="21"/>
      <w:szCs w:val="21"/>
    </w:rPr>
  </w:style>
  <w:style w:type="numbering" w:styleId="Artykusekcja">
    <w:name w:val="Outline List 3"/>
    <w:basedOn w:val="Bezlisty"/>
    <w:uiPriority w:val="99"/>
    <w:semiHidden/>
    <w:unhideWhenUsed/>
    <w:rsid w:val="006C7A99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A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A99"/>
    <w:rPr>
      <w:rFonts w:ascii="Segoe UI" w:hAnsi="Segoe UI" w:cs="Segoe UI"/>
      <w:color w:val="000000" w:themeColor="text1"/>
      <w:sz w:val="18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6C7A99"/>
  </w:style>
  <w:style w:type="paragraph" w:styleId="Tekstblokowy">
    <w:name w:val="Block Text"/>
    <w:basedOn w:val="Normalny"/>
    <w:uiPriority w:val="99"/>
    <w:semiHidden/>
    <w:unhideWhenUsed/>
    <w:rsid w:val="006C7A99"/>
    <w:pPr>
      <w:pBdr>
        <w:top w:val="single" w:sz="2" w:space="10" w:color="DDDDDD" w:themeColor="accent1"/>
        <w:left w:val="single" w:sz="2" w:space="10" w:color="DDDDDD" w:themeColor="accent1"/>
        <w:bottom w:val="single" w:sz="2" w:space="10" w:color="DDDDDD" w:themeColor="accent1"/>
        <w:right w:val="single" w:sz="2" w:space="10" w:color="DDDDDD" w:themeColor="accent1"/>
      </w:pBdr>
      <w:ind w:left="1152" w:right="1152"/>
    </w:pPr>
    <w:rPr>
      <w:rFonts w:eastAsiaTheme="minorEastAsia"/>
      <w:i/>
      <w:iCs/>
      <w:color w:val="DDDDDD" w:themeColor="accent1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6C7A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6C7A99"/>
    <w:rPr>
      <w:rFonts w:ascii="Arial" w:hAnsi="Arial" w:cs="Arial"/>
      <w:color w:val="000000" w:themeColor="text1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C7A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C7A99"/>
    <w:rPr>
      <w:rFonts w:ascii="Arial" w:hAnsi="Arial" w:cs="Arial"/>
      <w:color w:val="000000" w:themeColor="text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C7A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C7A99"/>
    <w:rPr>
      <w:rFonts w:ascii="Arial" w:hAnsi="Arial" w:cs="Arial"/>
      <w:color w:val="000000" w:themeColor="text1"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6C7A9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6C7A99"/>
    <w:rPr>
      <w:rFonts w:ascii="Arial" w:hAnsi="Arial" w:cs="Arial"/>
      <w:color w:val="000000" w:themeColor="tex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C7A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C7A99"/>
    <w:rPr>
      <w:rFonts w:ascii="Arial" w:hAnsi="Arial" w:cs="Arial"/>
      <w:color w:val="000000" w:themeColor="text1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6C7A99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6C7A99"/>
    <w:rPr>
      <w:rFonts w:ascii="Arial" w:hAnsi="Arial" w:cs="Arial"/>
      <w:color w:val="000000" w:themeColor="text1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C7A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C7A99"/>
    <w:rPr>
      <w:rFonts w:ascii="Arial" w:hAnsi="Arial" w:cs="Arial"/>
      <w:color w:val="000000" w:themeColor="text1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C7A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C7A99"/>
    <w:rPr>
      <w:rFonts w:ascii="Arial" w:hAnsi="Arial" w:cs="Arial"/>
      <w:color w:val="000000" w:themeColor="text1"/>
      <w:sz w:val="16"/>
      <w:szCs w:val="16"/>
    </w:rPr>
  </w:style>
  <w:style w:type="character" w:styleId="Tytuksiki">
    <w:name w:val="Book Title"/>
    <w:basedOn w:val="Domylnaczcionkaakapitu"/>
    <w:uiPriority w:val="33"/>
    <w:semiHidden/>
    <w:qFormat/>
    <w:rsid w:val="006C7A99"/>
    <w:rPr>
      <w:rFonts w:ascii="Arial" w:hAnsi="Arial" w:cs="Arial"/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C7A99"/>
    <w:pPr>
      <w:spacing w:after="200"/>
    </w:pPr>
    <w:rPr>
      <w:i/>
      <w:iCs/>
      <w:color w:val="000000" w:themeColor="text2"/>
      <w:sz w:val="18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6C7A99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6C7A99"/>
    <w:rPr>
      <w:rFonts w:ascii="Arial" w:hAnsi="Arial" w:cs="Arial"/>
      <w:color w:val="000000" w:themeColor="text1"/>
    </w:rPr>
  </w:style>
  <w:style w:type="table" w:styleId="Kolorowasiatka">
    <w:name w:val="Colorful Grid"/>
    <w:basedOn w:val="Standardowy"/>
    <w:uiPriority w:val="73"/>
    <w:semiHidden/>
    <w:unhideWhenUsed/>
    <w:rsid w:val="006C7A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6C7A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6C7A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6C7A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6C7A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6C7A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6C7A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6C7A9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6C7A99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6C7A99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6C7A99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6C7A99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6C7A99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6C7A99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6C7A99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6C7A99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6C7A99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6C7A99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6C7A99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6C7A99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6C7A99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C7A99"/>
    <w:rPr>
      <w:rFonts w:ascii="Arial" w:hAnsi="Arial" w:cs="Arial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A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A99"/>
    <w:rPr>
      <w:rFonts w:ascii="Arial" w:hAnsi="Arial" w:cs="Arial"/>
      <w:color w:val="000000" w:themeColor="text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A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7A99"/>
    <w:rPr>
      <w:rFonts w:ascii="Arial" w:hAnsi="Arial" w:cs="Arial"/>
      <w:b/>
      <w:bCs/>
      <w:color w:val="000000" w:themeColor="text1"/>
      <w:sz w:val="20"/>
      <w:szCs w:val="20"/>
    </w:rPr>
  </w:style>
  <w:style w:type="table" w:styleId="Ciemnalista">
    <w:name w:val="Dark List"/>
    <w:basedOn w:val="Standardowy"/>
    <w:uiPriority w:val="70"/>
    <w:semiHidden/>
    <w:unhideWhenUsed/>
    <w:rsid w:val="006C7A9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6C7A99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6C7A99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6C7A99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6C7A99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6C7A99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6C7A99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6C7A99"/>
  </w:style>
  <w:style w:type="character" w:customStyle="1" w:styleId="DataZnak">
    <w:name w:val="Data Znak"/>
    <w:basedOn w:val="Domylnaczcionkaakapitu"/>
    <w:link w:val="Data"/>
    <w:uiPriority w:val="99"/>
    <w:semiHidden/>
    <w:rsid w:val="006C7A99"/>
    <w:rPr>
      <w:rFonts w:ascii="Arial" w:hAnsi="Arial" w:cs="Arial"/>
      <w:color w:val="000000" w:themeColor="text1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C7A9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C7A99"/>
    <w:rPr>
      <w:rFonts w:ascii="Segoe UI" w:hAnsi="Segoe UI" w:cs="Segoe UI"/>
      <w:color w:val="000000" w:themeColor="text1"/>
      <w:sz w:val="16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6C7A99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6C7A99"/>
    <w:rPr>
      <w:rFonts w:ascii="Arial" w:hAnsi="Arial" w:cs="Arial"/>
      <w:color w:val="000000" w:themeColor="text1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A99"/>
    <w:rPr>
      <w:rFonts w:ascii="Arial" w:hAnsi="Arial" w:cs="Arial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A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A99"/>
    <w:rPr>
      <w:rFonts w:ascii="Arial" w:hAnsi="Arial" w:cs="Arial"/>
      <w:color w:val="000000" w:themeColor="text1"/>
      <w:sz w:val="20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6C7A99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</w:rPr>
  </w:style>
  <w:style w:type="paragraph" w:styleId="Adreszwrotnynakopercie">
    <w:name w:val="envelope return"/>
    <w:basedOn w:val="Normalny"/>
    <w:uiPriority w:val="99"/>
    <w:semiHidden/>
    <w:unhideWhenUsed/>
    <w:rsid w:val="006C7A99"/>
    <w:rPr>
      <w:rFonts w:ascii="Georgia" w:eastAsiaTheme="majorEastAsia" w:hAnsi="Georgia" w:cstheme="majorBidi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C7A99"/>
    <w:rPr>
      <w:rFonts w:ascii="Arial" w:hAnsi="Arial" w:cs="Arial"/>
      <w:color w:val="919191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7A99"/>
    <w:rPr>
      <w:rFonts w:ascii="Arial" w:hAnsi="Arial" w:cs="Arial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7A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7A99"/>
    <w:rPr>
      <w:rFonts w:ascii="Arial" w:hAnsi="Arial" w:cs="Arial"/>
      <w:color w:val="000000" w:themeColor="text1"/>
      <w:sz w:val="20"/>
      <w:szCs w:val="20"/>
    </w:rPr>
  </w:style>
  <w:style w:type="table" w:styleId="Tabelasiatki1jasna">
    <w:name w:val="Grid Table 1 Light"/>
    <w:basedOn w:val="Standardowy"/>
    <w:uiPriority w:val="46"/>
    <w:rsid w:val="006C7A9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6C7A99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6C7A99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C7A99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6C7A99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6C7A99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6C7A99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6C7A9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6C7A99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6C7A99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6C7A99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6C7A99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6C7A99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6C7A99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siatki3">
    <w:name w:val="Grid Table 3"/>
    <w:basedOn w:val="Standardowy"/>
    <w:uiPriority w:val="48"/>
    <w:rsid w:val="006C7A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6C7A99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6C7A99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6C7A99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6C7A99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6C7A99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6C7A99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6C7A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6C7A99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6C7A99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6C7A99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6C7A99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6C7A99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6C7A99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6C7A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6C7A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6C7A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6C7A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6C7A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6C7A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6C7A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6C7A9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6C7A99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6C7A99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6C7A99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6C7A99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6C7A99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6C7A99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6C7A9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6C7A99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6C7A99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6C7A99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6C7A99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6C7A99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6C7A99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ztag">
    <w:name w:val="Hashtag"/>
    <w:basedOn w:val="Domylnaczcionkaakapitu"/>
    <w:uiPriority w:val="99"/>
    <w:semiHidden/>
    <w:unhideWhenUsed/>
    <w:rsid w:val="006C7A99"/>
    <w:rPr>
      <w:rFonts w:ascii="Arial" w:hAnsi="Arial" w:cs="Arial"/>
      <w:color w:val="2B579A"/>
      <w:shd w:val="clear" w:color="auto" w:fill="E1DFDD"/>
    </w:rPr>
  </w:style>
  <w:style w:type="character" w:styleId="HTML-akronim">
    <w:name w:val="HTML Acronym"/>
    <w:basedOn w:val="Domylnaczcionkaakapitu"/>
    <w:uiPriority w:val="99"/>
    <w:semiHidden/>
    <w:unhideWhenUsed/>
    <w:rsid w:val="006C7A99"/>
    <w:rPr>
      <w:rFonts w:ascii="Arial" w:hAnsi="Arial" w:cs="Arial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6C7A99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6C7A99"/>
    <w:rPr>
      <w:rFonts w:ascii="Arial" w:hAnsi="Arial" w:cs="Arial"/>
      <w:i/>
      <w:iCs/>
      <w:color w:val="000000" w:themeColor="text1"/>
    </w:rPr>
  </w:style>
  <w:style w:type="character" w:styleId="HTML-cytat">
    <w:name w:val="HTML Cite"/>
    <w:basedOn w:val="Domylnaczcionkaakapitu"/>
    <w:uiPriority w:val="99"/>
    <w:semiHidden/>
    <w:unhideWhenUsed/>
    <w:rsid w:val="006C7A99"/>
    <w:rPr>
      <w:rFonts w:ascii="Arial" w:hAnsi="Arial" w:cs="Arial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6C7A99"/>
    <w:rPr>
      <w:rFonts w:ascii="Consolas" w:hAnsi="Consolas" w:cs="Arial"/>
      <w:sz w:val="20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6C7A99"/>
    <w:rPr>
      <w:rFonts w:ascii="Arial" w:hAnsi="Arial" w:cs="Arial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6C7A99"/>
    <w:rPr>
      <w:rFonts w:ascii="Consolas" w:hAnsi="Consolas" w:cs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C7A99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C7A99"/>
    <w:rPr>
      <w:rFonts w:ascii="Consolas" w:hAnsi="Consolas" w:cs="Consolas"/>
      <w:color w:val="000000" w:themeColor="text1"/>
      <w:sz w:val="20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6C7A99"/>
    <w:rPr>
      <w:rFonts w:ascii="Consolas" w:hAnsi="Consolas" w:cs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6C7A99"/>
    <w:rPr>
      <w:rFonts w:ascii="Consolas" w:hAnsi="Consolas" w:cs="Consolas"/>
      <w:sz w:val="20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6C7A99"/>
    <w:rPr>
      <w:rFonts w:ascii="Arial" w:hAnsi="Arial" w:cs="Arial"/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C7A99"/>
    <w:rPr>
      <w:rFonts w:ascii="Arial" w:hAnsi="Arial" w:cs="Arial"/>
      <w:color w:val="5F5F5F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6C7A99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6C7A99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6C7A99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6C7A99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6C7A99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6C7A99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6C7A99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6C7A99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6C7A99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6C7A99"/>
    <w:rPr>
      <w:rFonts w:ascii="Georgia" w:eastAsiaTheme="majorEastAsia" w:hAnsi="Georgia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qFormat/>
    <w:rsid w:val="006C7A99"/>
    <w:rPr>
      <w:rFonts w:ascii="Arial" w:hAnsi="Arial" w:cs="Arial"/>
      <w:i/>
      <w:iCs/>
      <w:color w:val="DDDDD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qFormat/>
    <w:rsid w:val="006C7A9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DDDDD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C7A99"/>
    <w:rPr>
      <w:rFonts w:ascii="Arial" w:hAnsi="Arial" w:cs="Arial"/>
      <w:i/>
      <w:iCs/>
      <w:color w:val="DDDDDD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6C7A99"/>
    <w:rPr>
      <w:rFonts w:ascii="Arial" w:hAnsi="Arial" w:cs="Arial"/>
      <w:b/>
      <w:bCs/>
      <w:smallCaps/>
      <w:color w:val="DDDDDD" w:themeColor="accent1"/>
      <w:spacing w:val="5"/>
    </w:rPr>
  </w:style>
  <w:style w:type="table" w:styleId="Jasnasiatka">
    <w:name w:val="Light Grid"/>
    <w:basedOn w:val="Standardowy"/>
    <w:uiPriority w:val="62"/>
    <w:semiHidden/>
    <w:unhideWhenUsed/>
    <w:rsid w:val="006C7A9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6C7A99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6C7A99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6C7A99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6C7A99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6C7A99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6C7A99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6C7A9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6C7A99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6C7A99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6C7A99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6C7A99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6C7A99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6C7A99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6C7A9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6C7A99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6C7A99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6C7A99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6C7A99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6C7A99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6C7A99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6C7A99"/>
    <w:rPr>
      <w:rFonts w:ascii="Arial" w:hAnsi="Arial" w:cs="Arial"/>
    </w:rPr>
  </w:style>
  <w:style w:type="paragraph" w:styleId="Lista">
    <w:name w:val="List"/>
    <w:basedOn w:val="Normalny"/>
    <w:uiPriority w:val="99"/>
    <w:semiHidden/>
    <w:unhideWhenUsed/>
    <w:rsid w:val="006C7A99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6C7A99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6C7A99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6C7A99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6C7A99"/>
    <w:pPr>
      <w:ind w:left="1415" w:hanging="283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6C7A99"/>
    <w:pPr>
      <w:numPr>
        <w:numId w:val="4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6C7A99"/>
    <w:pPr>
      <w:numPr>
        <w:numId w:val="5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6C7A99"/>
    <w:pPr>
      <w:numPr>
        <w:numId w:val="6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6C7A99"/>
    <w:pPr>
      <w:numPr>
        <w:numId w:val="7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6C7A99"/>
    <w:pPr>
      <w:numPr>
        <w:numId w:val="8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6C7A99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C7A99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6C7A99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6C7A99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6C7A99"/>
    <w:pPr>
      <w:spacing w:after="120"/>
      <w:ind w:left="1415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6C7A99"/>
    <w:pPr>
      <w:numPr>
        <w:numId w:val="9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6C7A99"/>
    <w:pPr>
      <w:numPr>
        <w:numId w:val="10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6C7A99"/>
    <w:pPr>
      <w:numPr>
        <w:numId w:val="11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6C7A99"/>
    <w:pPr>
      <w:numPr>
        <w:numId w:val="12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6C7A99"/>
    <w:pPr>
      <w:numPr>
        <w:numId w:val="13"/>
      </w:numPr>
      <w:contextualSpacing/>
    </w:pPr>
  </w:style>
  <w:style w:type="paragraph" w:styleId="Akapitzlist">
    <w:name w:val="List Paragraph"/>
    <w:basedOn w:val="Normalny"/>
    <w:uiPriority w:val="34"/>
    <w:semiHidden/>
    <w:qFormat/>
    <w:rsid w:val="006C7A99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6C7A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6C7A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6C7A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6C7A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6C7A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6C7A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6C7A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y2">
    <w:name w:val="List Table 2"/>
    <w:basedOn w:val="Standardowy"/>
    <w:uiPriority w:val="47"/>
    <w:rsid w:val="006C7A9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6C7A99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6C7A99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6C7A99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6C7A99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6C7A99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6C7A99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y3">
    <w:name w:val="List Table 3"/>
    <w:basedOn w:val="Standardowy"/>
    <w:uiPriority w:val="48"/>
    <w:rsid w:val="006C7A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6C7A99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6C7A99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6C7A99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6C7A99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6C7A99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6C7A99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6C7A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6C7A99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6C7A99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6C7A99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6C7A99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6C7A99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6C7A99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6C7A9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6C7A99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6C7A99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6C7A99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6C7A99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6C7A99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6C7A99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6C7A9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6C7A99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6C7A99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6C7A99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6C7A99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6C7A99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6C7A99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6C7A9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6C7A99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6C7A99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6C7A99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6C7A99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6C7A99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6C7A99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6C7A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6C7A99"/>
    <w:rPr>
      <w:rFonts w:ascii="Consolas" w:hAnsi="Consolas" w:cs="Consolas"/>
      <w:color w:val="000000" w:themeColor="text1"/>
      <w:sz w:val="20"/>
      <w:szCs w:val="20"/>
    </w:rPr>
  </w:style>
  <w:style w:type="table" w:styleId="redniasiatka1">
    <w:name w:val="Medium Grid 1"/>
    <w:basedOn w:val="Standardowy"/>
    <w:uiPriority w:val="67"/>
    <w:semiHidden/>
    <w:unhideWhenUsed/>
    <w:rsid w:val="006C7A9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6C7A99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6C7A99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6C7A99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6C7A99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6C7A99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6C7A99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6C7A9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6C7A9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6C7A9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6C7A9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6C7A9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6C7A9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6C7A9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6C7A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6C7A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6C7A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6C7A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6C7A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6C7A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6C7A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6C7A9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6C7A99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6C7A99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6C7A99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6C7A99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6C7A99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6C7A99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6C7A9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6C7A9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6C7A9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6C7A9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6C7A9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6C7A9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6C7A9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6C7A9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6C7A99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6C7A99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6C7A99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6C7A99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6C7A99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6C7A99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6C7A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6C7A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6C7A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6C7A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6C7A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6C7A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6C7A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Wzmianka">
    <w:name w:val="Mention"/>
    <w:basedOn w:val="Domylnaczcionkaakapitu"/>
    <w:uiPriority w:val="99"/>
    <w:semiHidden/>
    <w:unhideWhenUsed/>
    <w:rsid w:val="006C7A99"/>
    <w:rPr>
      <w:rFonts w:ascii="Arial" w:hAnsi="Arial" w:cs="Arial"/>
      <w:color w:val="2B579A"/>
      <w:shd w:val="clear" w:color="auto" w:fill="E1DFDD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6C7A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Georgia" w:eastAsiaTheme="majorEastAsia" w:hAnsi="Georgia" w:cstheme="majorBidi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6C7A99"/>
    <w:rPr>
      <w:rFonts w:ascii="Georgia" w:eastAsiaTheme="majorEastAsia" w:hAnsi="Georgia" w:cstheme="majorBidi"/>
      <w:color w:val="000000" w:themeColor="text1"/>
      <w:shd w:val="pct20" w:color="auto" w:fill="auto"/>
    </w:rPr>
  </w:style>
  <w:style w:type="paragraph" w:styleId="Bezodstpw">
    <w:name w:val="No Spacing"/>
    <w:uiPriority w:val="1"/>
    <w:semiHidden/>
    <w:qFormat/>
    <w:rsid w:val="006C7A99"/>
    <w:rPr>
      <w:rFonts w:ascii="Arial" w:hAnsi="Arial" w:cs="Arial"/>
      <w:color w:val="000000" w:themeColor="text1"/>
    </w:rPr>
  </w:style>
  <w:style w:type="paragraph" w:styleId="NormalnyWeb">
    <w:name w:val="Normal (Web)"/>
    <w:basedOn w:val="Normalny"/>
    <w:uiPriority w:val="99"/>
    <w:semiHidden/>
    <w:unhideWhenUsed/>
    <w:rsid w:val="006C7A99"/>
    <w:rPr>
      <w:rFonts w:ascii="Times New Roman" w:hAnsi="Times New Roman" w:cs="Times New Roman"/>
    </w:rPr>
  </w:style>
  <w:style w:type="paragraph" w:styleId="Wcicienormalne">
    <w:name w:val="Normal Indent"/>
    <w:basedOn w:val="Normalny"/>
    <w:uiPriority w:val="99"/>
    <w:semiHidden/>
    <w:unhideWhenUsed/>
    <w:rsid w:val="006C7A99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6C7A99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6C7A99"/>
    <w:rPr>
      <w:rFonts w:ascii="Arial" w:hAnsi="Arial" w:cs="Arial"/>
      <w:color w:val="000000" w:themeColor="text1"/>
    </w:rPr>
  </w:style>
  <w:style w:type="character" w:styleId="Numerstrony">
    <w:name w:val="page number"/>
    <w:basedOn w:val="Domylnaczcionkaakapitu"/>
    <w:uiPriority w:val="99"/>
    <w:semiHidden/>
    <w:unhideWhenUsed/>
    <w:rsid w:val="006C7A99"/>
    <w:rPr>
      <w:rFonts w:ascii="Arial" w:hAnsi="Arial" w:cs="Arial"/>
    </w:rPr>
  </w:style>
  <w:style w:type="table" w:styleId="Zwykatabela1">
    <w:name w:val="Plain Table 1"/>
    <w:basedOn w:val="Standardowy"/>
    <w:uiPriority w:val="41"/>
    <w:rsid w:val="006C7A9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6C7A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6C7A9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6C7A9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6C7A9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6C7A99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C7A99"/>
    <w:rPr>
      <w:rFonts w:ascii="Consolas" w:hAnsi="Consolas" w:cs="Consolas"/>
      <w:color w:val="000000" w:themeColor="text1"/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6C7A9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6C7A99"/>
    <w:rPr>
      <w:rFonts w:ascii="Arial" w:hAnsi="Arial" w:cs="Arial"/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6C7A99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6C7A99"/>
    <w:rPr>
      <w:rFonts w:ascii="Arial" w:hAnsi="Arial" w:cs="Arial"/>
      <w:color w:val="000000" w:themeColor="text1"/>
    </w:rPr>
  </w:style>
  <w:style w:type="paragraph" w:styleId="Podpis">
    <w:name w:val="Signature"/>
    <w:basedOn w:val="Normalny"/>
    <w:link w:val="PodpisZnak"/>
    <w:uiPriority w:val="99"/>
    <w:semiHidden/>
    <w:unhideWhenUsed/>
    <w:rsid w:val="006C7A99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6C7A99"/>
    <w:rPr>
      <w:rFonts w:ascii="Arial" w:hAnsi="Arial" w:cs="Arial"/>
      <w:color w:val="000000" w:themeColor="text1"/>
    </w:rPr>
  </w:style>
  <w:style w:type="character" w:styleId="Inteligentnyhiperlink">
    <w:name w:val="Smart Hyperlink"/>
    <w:basedOn w:val="Domylnaczcionkaakapitu"/>
    <w:uiPriority w:val="99"/>
    <w:semiHidden/>
    <w:unhideWhenUsed/>
    <w:rsid w:val="006C7A99"/>
    <w:rPr>
      <w:rFonts w:ascii="Arial" w:hAnsi="Arial" w:cs="Arial"/>
      <w:u w:val="dotted"/>
    </w:rPr>
  </w:style>
  <w:style w:type="character" w:styleId="Pogrubienie">
    <w:name w:val="Strong"/>
    <w:basedOn w:val="Domylnaczcionkaakapitu"/>
    <w:uiPriority w:val="22"/>
    <w:semiHidden/>
    <w:qFormat/>
    <w:rsid w:val="006C7A99"/>
    <w:rPr>
      <w:rFonts w:ascii="Arial" w:hAnsi="Arial" w:cs="Arial"/>
      <w:b/>
      <w:bCs/>
    </w:rPr>
  </w:style>
  <w:style w:type="character" w:styleId="Wyrnieniedelikatne">
    <w:name w:val="Subtle Emphasis"/>
    <w:basedOn w:val="Domylnaczcionkaakapitu"/>
    <w:uiPriority w:val="19"/>
    <w:semiHidden/>
    <w:qFormat/>
    <w:rsid w:val="006C7A99"/>
    <w:rPr>
      <w:rFonts w:ascii="Arial" w:hAnsi="Arial" w:cs="Arial"/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qFormat/>
    <w:rsid w:val="006C7A99"/>
    <w:rPr>
      <w:rFonts w:ascii="Arial" w:hAnsi="Arial" w:cs="Arial"/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6C7A9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6C7A9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6C7A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6C7A9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6C7A9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6C7A9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6C7A9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6C7A9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6C7A9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6C7A9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6C7A9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6C7A9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6C7A9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6C7A9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6C7A9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6C7A9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6C7A9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6C7A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6C7A9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6C7A9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6C7A9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6C7A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6C7A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6C7A9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6C7A9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6C7A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6C7A9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6C7A9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6C7A9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6C7A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6C7A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6C7A9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6C7A9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6C7A9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6C7A99"/>
    <w:pPr>
      <w:ind w:left="240" w:hanging="24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6C7A99"/>
  </w:style>
  <w:style w:type="table" w:styleId="Tabela-Profesjonalny">
    <w:name w:val="Table Professional"/>
    <w:basedOn w:val="Standardowy"/>
    <w:uiPriority w:val="99"/>
    <w:semiHidden/>
    <w:unhideWhenUsed/>
    <w:rsid w:val="006C7A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6C7A9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6C7A9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6C7A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6C7A9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6C7A9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6C7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6C7A9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6C7A9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6C7A9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6C7A99"/>
    <w:pPr>
      <w:spacing w:before="120"/>
    </w:pPr>
    <w:rPr>
      <w:rFonts w:ascii="Georgia" w:eastAsiaTheme="majorEastAsia" w:hAnsi="Georgia" w:cstheme="majorBidi"/>
      <w:b/>
      <w:bCs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6C7A9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6C7A99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6C7A99"/>
    <w:pPr>
      <w:spacing w:after="100"/>
      <w:ind w:left="48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6C7A99"/>
    <w:pPr>
      <w:spacing w:after="100"/>
      <w:ind w:left="72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6C7A99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6C7A99"/>
    <w:pPr>
      <w:spacing w:after="100"/>
      <w:ind w:left="12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6C7A99"/>
    <w:pPr>
      <w:spacing w:after="100"/>
      <w:ind w:left="144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6C7A99"/>
    <w:pPr>
      <w:spacing w:after="100"/>
      <w:ind w:left="168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6C7A99"/>
    <w:pPr>
      <w:spacing w:after="100"/>
      <w:ind w:left="192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C7A99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olor w:val="A5A5A5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7A99"/>
    <w:rPr>
      <w:rFonts w:ascii="Arial" w:hAnsi="Arial" w:cs="Arial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2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12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545\AppData\Roaming\Microsoft\Templates\Podstawowy%20nowoczesny%20&#380;yciory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8BE47D3CC743B9866174204D6FC6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78FF8C-0802-423D-A04B-A052203F4760}"/>
      </w:docPartPr>
      <w:docPartBody>
        <w:p w:rsidR="00057D31" w:rsidRDefault="0051465C">
          <w:pPr>
            <w:pStyle w:val="038BE47D3CC743B9866174204D6FC62A"/>
          </w:pPr>
          <w:r w:rsidRPr="000C4D6F">
            <w:rPr>
              <w:noProof/>
              <w:lang w:bidi="pl-PL"/>
            </w:rPr>
            <w:t>Kontakt</w:t>
          </w:r>
        </w:p>
      </w:docPartBody>
    </w:docPart>
    <w:docPart>
      <w:docPartPr>
        <w:name w:val="DAE396F6494348CEBB4D61A489D6E4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F9E0A9-112F-4750-8BAB-29312476225B}"/>
      </w:docPartPr>
      <w:docPartBody>
        <w:p w:rsidR="001449B7" w:rsidRPr="000C4D6F" w:rsidRDefault="0051465C" w:rsidP="0057534A">
          <w:pPr>
            <w:pStyle w:val="TekstDoLewej"/>
            <w:rPr>
              <w:noProof/>
            </w:rPr>
          </w:pPr>
          <w:r w:rsidRPr="000C4D6F">
            <w:rPr>
              <w:noProof/>
              <w:lang w:bidi="pl-PL"/>
            </w:rPr>
            <w:t>[Adres]</w:t>
          </w:r>
        </w:p>
        <w:p w:rsidR="00057D31" w:rsidRDefault="0051465C">
          <w:pPr>
            <w:pStyle w:val="DAE396F6494348CEBB4D61A489D6E40F"/>
          </w:pPr>
          <w:r w:rsidRPr="000C4D6F">
            <w:rPr>
              <w:noProof/>
              <w:lang w:bidi="pl-PL"/>
            </w:rPr>
            <w:t>[Kod pocztowy, miasto]</w:t>
          </w:r>
        </w:p>
      </w:docPartBody>
    </w:docPart>
    <w:docPart>
      <w:docPartPr>
        <w:name w:val="EBBFEBD850144E5DAF6F5BD23F3346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E4D400-2948-4BE2-897F-85B92508D728}"/>
      </w:docPartPr>
      <w:docPartBody>
        <w:p w:rsidR="00057D31" w:rsidRDefault="0051465C">
          <w:pPr>
            <w:pStyle w:val="EBBFEBD850144E5DAF6F5BD23F3346AC"/>
          </w:pPr>
          <w:r w:rsidRPr="000C4D6F">
            <w:rPr>
              <w:noProof/>
              <w:lang w:bidi="pl-PL"/>
            </w:rPr>
            <w:t>[Telefon]</w:t>
          </w:r>
        </w:p>
      </w:docPartBody>
    </w:docPart>
    <w:docPart>
      <w:docPartPr>
        <w:name w:val="3106822629EE4DA28FE2D0B0091B76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67DDA8-FAD3-449B-9FE2-1F9E2A4F9926}"/>
      </w:docPartPr>
      <w:docPartBody>
        <w:p w:rsidR="00057D31" w:rsidRDefault="0051465C">
          <w:pPr>
            <w:pStyle w:val="3106822629EE4DA28FE2D0B0091B76D6"/>
          </w:pPr>
          <w:r w:rsidRPr="000C4D6F">
            <w:rPr>
              <w:noProof/>
              <w:lang w:bidi="pl-PL"/>
            </w:rPr>
            <w:t>[Adres e-mail]</w:t>
          </w:r>
        </w:p>
      </w:docPartBody>
    </w:docPart>
    <w:docPart>
      <w:docPartPr>
        <w:name w:val="CF8DAEE8C8CA4368888E3B462C3475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9CA52A-6C8E-43F3-99C0-5B032E3FFA20}"/>
      </w:docPartPr>
      <w:docPartBody>
        <w:p w:rsidR="00057D31" w:rsidRDefault="0051465C">
          <w:pPr>
            <w:pStyle w:val="CF8DAEE8C8CA4368888E3B462C3475E0"/>
          </w:pPr>
          <w:r w:rsidRPr="000C4D6F">
            <w:rPr>
              <w:noProof/>
              <w:lang w:bidi="pl-PL"/>
            </w:rPr>
            <w:t>Cel</w:t>
          </w:r>
        </w:p>
      </w:docPartBody>
    </w:docPart>
    <w:docPart>
      <w:docPartPr>
        <w:name w:val="7170BD9EF9344C57BCF2F7F7FBE8B6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05DADD-C176-4FC1-9932-E465CCD6F183}"/>
      </w:docPartPr>
      <w:docPartBody>
        <w:p w:rsidR="00057D31" w:rsidRDefault="0051465C">
          <w:pPr>
            <w:pStyle w:val="7170BD9EF9344C57BCF2F7F7FBE8B6C8"/>
          </w:pPr>
          <w:r w:rsidRPr="000C4D6F">
            <w:rPr>
              <w:noProof/>
              <w:lang w:bidi="pl-PL"/>
            </w:rPr>
            <w:t>Zamień to zdanie na swój cel zawodowy. Aby zamienić dowolny tekst porady na własny, po prostu zaznacz wiersz tekstu i zacznij pisać. Aby sprawnie zaznaczać tekst do skopiowania lub zastąpienia, nie dołączaj spacji po prawej stronie znaków w zaznaczeniu.]</w:t>
          </w:r>
        </w:p>
      </w:docPartBody>
    </w:docPart>
    <w:docPart>
      <w:docPartPr>
        <w:name w:val="2C65AF6EC0904769838B08B2B33C6E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EACAC4-B030-4701-97FE-625DFF11B51F}"/>
      </w:docPartPr>
      <w:docPartBody>
        <w:p w:rsidR="00057D31" w:rsidRDefault="0051465C">
          <w:pPr>
            <w:pStyle w:val="2C65AF6EC0904769838B08B2B33C6E91"/>
          </w:pPr>
          <w:r w:rsidRPr="000C4D6F">
            <w:rPr>
              <w:noProof/>
              <w:lang w:bidi="pl-PL"/>
            </w:rPr>
            <w:t>Wykształcenie</w:t>
          </w:r>
        </w:p>
      </w:docPartBody>
    </w:docPart>
    <w:docPart>
      <w:docPartPr>
        <w:name w:val="DABDA94A3E2F4F30A2090D63E14CCC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BEF407-678A-4F14-805B-6390809F2287}"/>
      </w:docPartPr>
      <w:docPartBody>
        <w:p w:rsidR="001449B7" w:rsidRPr="000C4D6F" w:rsidRDefault="0051465C" w:rsidP="0057534A">
          <w:pPr>
            <w:pStyle w:val="TekstDoLewej"/>
            <w:rPr>
              <w:noProof/>
            </w:rPr>
          </w:pPr>
          <w:r w:rsidRPr="000C4D6F">
            <w:rPr>
              <w:noProof/>
              <w:lang w:bidi="pl-PL"/>
            </w:rPr>
            <w:t>[Nazwa instytucji edukacyjnej],</w:t>
          </w:r>
        </w:p>
        <w:p w:rsidR="001449B7" w:rsidRPr="000C4D6F" w:rsidRDefault="0051465C" w:rsidP="0057534A">
          <w:pPr>
            <w:pStyle w:val="TekstDoLewej"/>
            <w:rPr>
              <w:noProof/>
            </w:rPr>
          </w:pPr>
          <w:r w:rsidRPr="000C4D6F">
            <w:rPr>
              <w:noProof/>
              <w:lang w:bidi="pl-PL"/>
            </w:rPr>
            <w:t>[Miasto], [Województwo]</w:t>
          </w:r>
        </w:p>
        <w:p w:rsidR="00057D31" w:rsidRDefault="0051465C">
          <w:pPr>
            <w:pStyle w:val="DABDA94A3E2F4F30A2090D63E14CCC25"/>
          </w:pPr>
          <w:r w:rsidRPr="000C4D6F">
            <w:rPr>
              <w:noProof/>
              <w:lang w:bidi="pl-PL"/>
            </w:rPr>
            <w:t>[Tutaj możesz podać średnią ocen i napisać krótkie podsumowanie dotyczące prac zaliczeniowych, nagród i wyróżnień.]</w:t>
          </w:r>
        </w:p>
      </w:docPartBody>
    </w:docPart>
    <w:docPart>
      <w:docPartPr>
        <w:name w:val="6793413BEAA949C982CC095D02B766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90961E-C736-4F35-BEDE-8837F6E8E8BD}"/>
      </w:docPartPr>
      <w:docPartBody>
        <w:p w:rsidR="00057D31" w:rsidRDefault="0051465C">
          <w:pPr>
            <w:pStyle w:val="6793413BEAA949C982CC095D02B766BE"/>
          </w:pPr>
          <w:r w:rsidRPr="000C4D6F">
            <w:rPr>
              <w:noProof/>
              <w:lang w:bidi="pl-PL"/>
            </w:rPr>
            <w:t>Doświadczenie</w:t>
          </w:r>
        </w:p>
      </w:docPartBody>
    </w:docPart>
    <w:docPart>
      <w:docPartPr>
        <w:name w:val="87011BB211AC49099943F2E4CABBB4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BE7422-0E2F-4150-9F2B-E88113191AFD}"/>
      </w:docPartPr>
      <w:docPartBody>
        <w:p w:rsidR="00057D31" w:rsidRDefault="0051465C">
          <w:pPr>
            <w:pStyle w:val="87011BB211AC49099943F2E4CABBB4C8"/>
          </w:pPr>
          <w:r w:rsidRPr="000C4D6F">
            <w:rPr>
              <w:noProof/>
              <w:lang w:bidi="pl-PL"/>
            </w:rPr>
            <w:t>[Daty od]–[do]</w:t>
          </w:r>
        </w:p>
      </w:docPartBody>
    </w:docPart>
    <w:docPart>
      <w:docPartPr>
        <w:name w:val="6FF75947F41B40E5A5105A8FC67E20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E5FB2A-B4D9-41C5-B69E-9E9958323D37}"/>
      </w:docPartPr>
      <w:docPartBody>
        <w:p w:rsidR="00057D31" w:rsidRDefault="0051465C">
          <w:pPr>
            <w:pStyle w:val="6FF75947F41B40E5A5105A8FC67E2062"/>
          </w:pPr>
          <w:r w:rsidRPr="000C4D6F">
            <w:rPr>
              <w:noProof/>
              <w:lang w:bidi="pl-PL"/>
            </w:rPr>
            <w:t>[Stanowisko]</w:t>
          </w:r>
        </w:p>
      </w:docPartBody>
    </w:docPart>
    <w:docPart>
      <w:docPartPr>
        <w:name w:val="AC28D8C510904F8BA0957B3F8B5A6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57136D-0678-46AB-BBDE-E107E216EC49}"/>
      </w:docPartPr>
      <w:docPartBody>
        <w:p w:rsidR="00057D31" w:rsidRDefault="0051465C">
          <w:pPr>
            <w:pStyle w:val="AC28D8C510904F8BA0957B3F8B5A6AF2"/>
          </w:pPr>
          <w:r w:rsidRPr="000C4D6F">
            <w:rPr>
              <w:noProof/>
              <w:lang w:bidi="pl-PL"/>
            </w:rPr>
            <w:t>[Funkcja]</w:t>
          </w:r>
        </w:p>
      </w:docPartBody>
    </w:docPart>
    <w:docPart>
      <w:docPartPr>
        <w:name w:val="8898C77A2618465F8D84179CEFD91E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E4DBA2-640F-43B6-BA7C-C3826E86ED70}"/>
      </w:docPartPr>
      <w:docPartBody>
        <w:p w:rsidR="00057D31" w:rsidRDefault="0051465C">
          <w:pPr>
            <w:pStyle w:val="8898C77A2618465F8D84179CEFD91ECF"/>
          </w:pPr>
          <w:r w:rsidRPr="000C4D6F">
            <w:rPr>
              <w:noProof/>
              <w:lang w:bidi="pl-PL"/>
            </w:rPr>
            <w:t>[Nazwa firmy]</w:t>
          </w:r>
        </w:p>
      </w:docPartBody>
    </w:docPart>
    <w:docPart>
      <w:docPartPr>
        <w:name w:val="693DF2E0DF784798BFD0AD33E63A8B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E07885-03CE-49C6-B5E0-E547CA0EB5AD}"/>
      </w:docPartPr>
      <w:docPartBody>
        <w:p w:rsidR="00057D31" w:rsidRDefault="0051465C">
          <w:pPr>
            <w:pStyle w:val="693DF2E0DF784798BFD0AD33E63A8B8C"/>
          </w:pPr>
          <w:r w:rsidRPr="000C4D6F">
            <w:rPr>
              <w:noProof/>
              <w:lang w:bidi="pl-PL"/>
            </w:rPr>
            <w:t>[Daty od]–[do]</w:t>
          </w:r>
        </w:p>
      </w:docPartBody>
    </w:docPart>
    <w:docPart>
      <w:docPartPr>
        <w:name w:val="B9E04B0202D4490490E785982CE403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74EA45-EF40-44B3-BADC-29FC05BB8652}"/>
      </w:docPartPr>
      <w:docPartBody>
        <w:p w:rsidR="00057D31" w:rsidRDefault="0051465C">
          <w:pPr>
            <w:pStyle w:val="B9E04B0202D4490490E785982CE40324"/>
          </w:pPr>
          <w:r w:rsidRPr="000C4D6F">
            <w:rPr>
              <w:noProof/>
              <w:lang w:bidi="pl-PL"/>
            </w:rPr>
            <w:t>[Stanowisko]</w:t>
          </w:r>
        </w:p>
      </w:docPartBody>
    </w:docPart>
    <w:docPart>
      <w:docPartPr>
        <w:name w:val="E9C6BC4308FA4EA6BBB33D2AC2EF7D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F143B1-C86F-49B2-AA82-93BF928ECF1F}"/>
      </w:docPartPr>
      <w:docPartBody>
        <w:p w:rsidR="00057D31" w:rsidRDefault="0051465C">
          <w:pPr>
            <w:pStyle w:val="E9C6BC4308FA4EA6BBB33D2AC2EF7D62"/>
          </w:pPr>
          <w:r w:rsidRPr="000C4D6F">
            <w:rPr>
              <w:noProof/>
              <w:lang w:bidi="pl-PL"/>
            </w:rPr>
            <w:t>[Funkcja]</w:t>
          </w:r>
        </w:p>
      </w:docPartBody>
    </w:docPart>
    <w:docPart>
      <w:docPartPr>
        <w:name w:val="027C4D0B5C164EA2AE83C589D78EBD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9B7DF3-CCA5-4DFA-B0D1-C6FD92EDC601}"/>
      </w:docPartPr>
      <w:docPartBody>
        <w:p w:rsidR="00057D31" w:rsidRDefault="0051465C">
          <w:pPr>
            <w:pStyle w:val="027C4D0B5C164EA2AE83C589D78EBD21"/>
          </w:pPr>
          <w:r w:rsidRPr="000C4D6F">
            <w:rPr>
              <w:noProof/>
              <w:lang w:bidi="pl-PL"/>
            </w:rPr>
            <w:t>[Nazwa firmy]</w:t>
          </w:r>
        </w:p>
      </w:docPartBody>
    </w:docPart>
    <w:docPart>
      <w:docPartPr>
        <w:name w:val="16E1B811EDBD49088B5CC1BFFC8975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7CFD73-3BB3-4FEA-A4FF-347F2C0A89B7}"/>
      </w:docPartPr>
      <w:docPartBody>
        <w:p w:rsidR="00057D31" w:rsidRDefault="0051465C">
          <w:pPr>
            <w:pStyle w:val="16E1B811EDBD49088B5CC1BFFC897529"/>
          </w:pPr>
          <w:r w:rsidRPr="000C4D6F">
            <w:rPr>
              <w:noProof/>
              <w:lang w:bidi="pl-PL"/>
            </w:rPr>
            <w:t>[Daty od]–[do]</w:t>
          </w:r>
        </w:p>
      </w:docPartBody>
    </w:docPart>
    <w:docPart>
      <w:docPartPr>
        <w:name w:val="4562058E60F845118A91A82C62AB46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2C3BFA-3951-4D15-8C69-D2B57EBB695B}"/>
      </w:docPartPr>
      <w:docPartBody>
        <w:p w:rsidR="00057D31" w:rsidRDefault="0051465C">
          <w:pPr>
            <w:pStyle w:val="4562058E60F845118A91A82C62AB4621"/>
          </w:pPr>
          <w:r w:rsidRPr="000C4D6F">
            <w:rPr>
              <w:noProof/>
              <w:lang w:bidi="pl-PL"/>
            </w:rPr>
            <w:t>[Stanowisko]</w:t>
          </w:r>
        </w:p>
      </w:docPartBody>
    </w:docPart>
    <w:docPart>
      <w:docPartPr>
        <w:name w:val="15D8C47044EE4E588E7CF2B3214E59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94ADF2-1623-4719-BFF8-46413250543C}"/>
      </w:docPartPr>
      <w:docPartBody>
        <w:p w:rsidR="00057D31" w:rsidRDefault="0051465C">
          <w:pPr>
            <w:pStyle w:val="15D8C47044EE4E588E7CF2B3214E5908"/>
          </w:pPr>
          <w:r w:rsidRPr="000C4D6F">
            <w:rPr>
              <w:noProof/>
              <w:lang w:bidi="pl-PL"/>
            </w:rPr>
            <w:t>[Funkcja]</w:t>
          </w:r>
        </w:p>
      </w:docPartBody>
    </w:docPart>
    <w:docPart>
      <w:docPartPr>
        <w:name w:val="06F55DD0B134432F81DEB2C05BC00B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7BBDE4-A705-4F6F-84F6-DF09424E50AD}"/>
      </w:docPartPr>
      <w:docPartBody>
        <w:p w:rsidR="00057D31" w:rsidRDefault="0051465C">
          <w:pPr>
            <w:pStyle w:val="06F55DD0B134432F81DEB2C05BC00BFC"/>
          </w:pPr>
          <w:r w:rsidRPr="000C4D6F">
            <w:rPr>
              <w:noProof/>
              <w:lang w:bidi="pl-PL"/>
            </w:rPr>
            <w:t>[Nazwa firmy]</w:t>
          </w:r>
        </w:p>
      </w:docPartBody>
    </w:docPart>
    <w:docPart>
      <w:docPartPr>
        <w:name w:val="F4BA5B03B1064B6FA8193A959233AE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6F5915-2CF0-49B5-A362-FEDAF802FDDF}"/>
      </w:docPartPr>
      <w:docPartBody>
        <w:p w:rsidR="00057D31" w:rsidRDefault="0051465C">
          <w:pPr>
            <w:pStyle w:val="F4BA5B03B1064B6FA8193A959233AEBF"/>
          </w:pPr>
          <w:r w:rsidRPr="000C4D6F">
            <w:rPr>
              <w:noProof/>
              <w:lang w:bidi="pl-PL"/>
            </w:rPr>
            <w:t>[To jest miejsce na krótkie podsumowanie najważniejszych obowiązków i największych osiągnięć.]</w:t>
          </w:r>
        </w:p>
      </w:docPartBody>
    </w:docPart>
    <w:docPart>
      <w:docPartPr>
        <w:name w:val="5AFA3A0D9F0B406989760CC569F528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E78B5B-6C04-4263-BA2B-52DB5ECDC6EF}"/>
      </w:docPartPr>
      <w:docPartBody>
        <w:p w:rsidR="00057D31" w:rsidRDefault="0051465C">
          <w:pPr>
            <w:pStyle w:val="5AFA3A0D9F0B406989760CC569F528C7"/>
          </w:pPr>
          <w:r w:rsidRPr="000C4D6F">
            <w:rPr>
              <w:noProof/>
              <w:lang w:bidi="pl-PL"/>
            </w:rPr>
            <w:t>Kluczowe umiejętności</w:t>
          </w:r>
        </w:p>
      </w:docPartBody>
    </w:docPart>
    <w:docPart>
      <w:docPartPr>
        <w:name w:val="673C9A0D0B36428DA974F33D48B77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34FCCC-C089-4B5C-9877-8101F5C2F3AD}"/>
      </w:docPartPr>
      <w:docPartBody>
        <w:p w:rsidR="001449B7" w:rsidRPr="000C4D6F" w:rsidRDefault="0051465C" w:rsidP="0057534A">
          <w:pPr>
            <w:pStyle w:val="TekstDoLewej"/>
            <w:rPr>
              <w:noProof/>
            </w:rPr>
          </w:pPr>
          <w:r w:rsidRPr="000C4D6F">
            <w:rPr>
              <w:noProof/>
              <w:lang w:bidi="pl-PL"/>
            </w:rPr>
            <w:t>Marketing</w:t>
          </w:r>
        </w:p>
        <w:p w:rsidR="001449B7" w:rsidRPr="000C4D6F" w:rsidRDefault="0051465C" w:rsidP="0057534A">
          <w:pPr>
            <w:pStyle w:val="TekstDoLewej"/>
            <w:rPr>
              <w:noProof/>
            </w:rPr>
          </w:pPr>
          <w:r w:rsidRPr="000C4D6F">
            <w:rPr>
              <w:noProof/>
              <w:lang w:bidi="pl-PL"/>
            </w:rPr>
            <w:t>Zarządzanie projektami</w:t>
          </w:r>
        </w:p>
        <w:p w:rsidR="001449B7" w:rsidRPr="000C4D6F" w:rsidRDefault="0051465C" w:rsidP="0057534A">
          <w:pPr>
            <w:pStyle w:val="TekstDoLewej"/>
            <w:rPr>
              <w:noProof/>
            </w:rPr>
          </w:pPr>
          <w:r w:rsidRPr="000C4D6F">
            <w:rPr>
              <w:noProof/>
              <w:lang w:bidi="pl-PL"/>
            </w:rPr>
            <w:t xml:space="preserve">Planowanie budżetu </w:t>
          </w:r>
        </w:p>
        <w:p w:rsidR="001449B7" w:rsidRPr="000C4D6F" w:rsidRDefault="0051465C" w:rsidP="0057534A">
          <w:pPr>
            <w:pStyle w:val="TekstDoLewej"/>
            <w:rPr>
              <w:noProof/>
            </w:rPr>
          </w:pPr>
          <w:r w:rsidRPr="000C4D6F">
            <w:rPr>
              <w:noProof/>
              <w:lang w:bidi="pl-PL"/>
            </w:rPr>
            <w:t>Media społecznościowe</w:t>
          </w:r>
        </w:p>
        <w:p w:rsidR="00057D31" w:rsidRDefault="0051465C">
          <w:pPr>
            <w:pStyle w:val="673C9A0D0B36428DA974F33D48B77438"/>
          </w:pPr>
          <w:r w:rsidRPr="000C4D6F">
            <w:rPr>
              <w:noProof/>
              <w:lang w:bidi="pl-PL"/>
            </w:rPr>
            <w:t>Planowanie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65C"/>
    <w:rsid w:val="00057D31"/>
    <w:rsid w:val="00214301"/>
    <w:rsid w:val="0051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Pr>
      <w:rFonts w:ascii="Georgia" w:hAnsi="Georgia" w:cs="Arial"/>
      <w:color w:val="5B9BD5" w:themeColor="accent5"/>
    </w:rPr>
  </w:style>
  <w:style w:type="paragraph" w:customStyle="1" w:styleId="038BE47D3CC743B9866174204D6FC62A">
    <w:name w:val="038BE47D3CC743B9866174204D6FC62A"/>
  </w:style>
  <w:style w:type="paragraph" w:customStyle="1" w:styleId="TekstDoLewej">
    <w:name w:val="TekstDoLewej"/>
    <w:basedOn w:val="Normalny"/>
    <w:next w:val="Normalny"/>
    <w:uiPriority w:val="4"/>
    <w:qFormat/>
    <w:pPr>
      <w:spacing w:after="0" w:line="288" w:lineRule="auto"/>
      <w:jc w:val="right"/>
    </w:pPr>
    <w:rPr>
      <w:rFonts w:ascii="Arial" w:eastAsiaTheme="minorHAnsi" w:hAnsi="Arial" w:cs="Arial"/>
      <w:color w:val="404040" w:themeColor="text1" w:themeTint="BF"/>
      <w:kern w:val="0"/>
      <w:szCs w:val="24"/>
      <w:lang w:eastAsia="en-US"/>
      <w14:ligatures w14:val="none"/>
    </w:rPr>
  </w:style>
  <w:style w:type="paragraph" w:customStyle="1" w:styleId="DAE396F6494348CEBB4D61A489D6E40F">
    <w:name w:val="DAE396F6494348CEBB4D61A489D6E40F"/>
  </w:style>
  <w:style w:type="paragraph" w:customStyle="1" w:styleId="EBBFEBD850144E5DAF6F5BD23F3346AC">
    <w:name w:val="EBBFEBD850144E5DAF6F5BD23F3346AC"/>
  </w:style>
  <w:style w:type="paragraph" w:customStyle="1" w:styleId="3106822629EE4DA28FE2D0B0091B76D6">
    <w:name w:val="3106822629EE4DA28FE2D0B0091B76D6"/>
  </w:style>
  <w:style w:type="paragraph" w:customStyle="1" w:styleId="CF8DAEE8C8CA4368888E3B462C3475E0">
    <w:name w:val="CF8DAEE8C8CA4368888E3B462C3475E0"/>
  </w:style>
  <w:style w:type="paragraph" w:customStyle="1" w:styleId="7170BD9EF9344C57BCF2F7F7FBE8B6C8">
    <w:name w:val="7170BD9EF9344C57BCF2F7F7FBE8B6C8"/>
  </w:style>
  <w:style w:type="paragraph" w:customStyle="1" w:styleId="2C65AF6EC0904769838B08B2B33C6E91">
    <w:name w:val="2C65AF6EC0904769838B08B2B33C6E91"/>
  </w:style>
  <w:style w:type="paragraph" w:customStyle="1" w:styleId="DABDA94A3E2F4F30A2090D63E14CCC25">
    <w:name w:val="DABDA94A3E2F4F30A2090D63E14CCC25"/>
  </w:style>
  <w:style w:type="paragraph" w:customStyle="1" w:styleId="6793413BEAA949C982CC095D02B766BE">
    <w:name w:val="6793413BEAA949C982CC095D02B766BE"/>
  </w:style>
  <w:style w:type="paragraph" w:customStyle="1" w:styleId="87011BB211AC49099943F2E4CABBB4C8">
    <w:name w:val="87011BB211AC49099943F2E4CABBB4C8"/>
  </w:style>
  <w:style w:type="paragraph" w:customStyle="1" w:styleId="6FF75947F41B40E5A5105A8FC67E2062">
    <w:name w:val="6FF75947F41B40E5A5105A8FC67E2062"/>
  </w:style>
  <w:style w:type="paragraph" w:customStyle="1" w:styleId="AC28D8C510904F8BA0957B3F8B5A6AF2">
    <w:name w:val="AC28D8C510904F8BA0957B3F8B5A6AF2"/>
  </w:style>
  <w:style w:type="paragraph" w:customStyle="1" w:styleId="8898C77A2618465F8D84179CEFD91ECF">
    <w:name w:val="8898C77A2618465F8D84179CEFD91ECF"/>
  </w:style>
  <w:style w:type="paragraph" w:customStyle="1" w:styleId="693DF2E0DF784798BFD0AD33E63A8B8C">
    <w:name w:val="693DF2E0DF784798BFD0AD33E63A8B8C"/>
  </w:style>
  <w:style w:type="paragraph" w:customStyle="1" w:styleId="B9E04B0202D4490490E785982CE40324">
    <w:name w:val="B9E04B0202D4490490E785982CE40324"/>
  </w:style>
  <w:style w:type="paragraph" w:customStyle="1" w:styleId="E9C6BC4308FA4EA6BBB33D2AC2EF7D62">
    <w:name w:val="E9C6BC4308FA4EA6BBB33D2AC2EF7D62"/>
  </w:style>
  <w:style w:type="paragraph" w:customStyle="1" w:styleId="027C4D0B5C164EA2AE83C589D78EBD21">
    <w:name w:val="027C4D0B5C164EA2AE83C589D78EBD21"/>
  </w:style>
  <w:style w:type="paragraph" w:customStyle="1" w:styleId="16E1B811EDBD49088B5CC1BFFC897529">
    <w:name w:val="16E1B811EDBD49088B5CC1BFFC897529"/>
  </w:style>
  <w:style w:type="paragraph" w:customStyle="1" w:styleId="4562058E60F845118A91A82C62AB4621">
    <w:name w:val="4562058E60F845118A91A82C62AB4621"/>
  </w:style>
  <w:style w:type="paragraph" w:customStyle="1" w:styleId="15D8C47044EE4E588E7CF2B3214E5908">
    <w:name w:val="15D8C47044EE4E588E7CF2B3214E5908"/>
  </w:style>
  <w:style w:type="paragraph" w:customStyle="1" w:styleId="06F55DD0B134432F81DEB2C05BC00BFC">
    <w:name w:val="06F55DD0B134432F81DEB2C05BC00BFC"/>
  </w:style>
  <w:style w:type="paragraph" w:customStyle="1" w:styleId="F4BA5B03B1064B6FA8193A959233AEBF">
    <w:name w:val="F4BA5B03B1064B6FA8193A959233AEBF"/>
  </w:style>
  <w:style w:type="paragraph" w:customStyle="1" w:styleId="5AFA3A0D9F0B406989760CC569F528C7">
    <w:name w:val="5AFA3A0D9F0B406989760CC569F528C7"/>
  </w:style>
  <w:style w:type="paragraph" w:customStyle="1" w:styleId="673C9A0D0B36428DA974F33D48B77438">
    <w:name w:val="673C9A0D0B36428DA974F33D48B7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B948059F5C234893E8AADD92428CE6" ma:contentTypeVersion="3" ma:contentTypeDescription="Utwórz nowy dokument." ma:contentTypeScope="" ma:versionID="e2a82afda9eae744b12abc8459b3d6af">
  <xsd:schema xmlns:xsd="http://www.w3.org/2001/XMLSchema" xmlns:xs="http://www.w3.org/2001/XMLSchema" xmlns:p="http://schemas.microsoft.com/office/2006/metadata/properties" xmlns:ns3="3fc97143-8cf7-464d-b26b-678ef708c87c" targetNamespace="http://schemas.microsoft.com/office/2006/metadata/properties" ma:root="true" ma:fieldsID="ebf3e883ecaa1a0e09421f1c9c2b00bf" ns3:_="">
    <xsd:import namespace="3fc97143-8cf7-464d-b26b-678ef708c8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97143-8cf7-464d-b26b-678ef708c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7282EE-1B33-4D3C-A99F-551C59C642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0FB73D-FA8D-46FF-87DF-2DA19D350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97143-8cf7-464d-b26b-678ef708c8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503A21-F367-462E-B624-BDB4831C49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285919-CFDE-4EB8-9796-0DEB1CB831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Podstawowy nowoczesny życiorys</Template>
  <TotalTime>0</TotalTime>
  <Pages>2</Pages>
  <Words>192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2023-05-08T13:01:00Z</dcterms:created>
  <dcterms:modified xsi:type="dcterms:W3CDTF">2023-05-09T05:54:00Z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0x010100E4B948059F5C234893E8AADD92428CE6</vt:lpwstr>
  </property>
</Properties>
</file>